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D9" w:rsidRPr="001A5FAB" w:rsidRDefault="009057DE" w:rsidP="009057DE">
      <w:pPr>
        <w:pStyle w:val="Header"/>
        <w:tabs>
          <w:tab w:val="clear" w:pos="4320"/>
        </w:tabs>
        <w:jc w:val="center"/>
        <w:rPr>
          <w:rFonts w:ascii="Times New Roman" w:hAnsi="Times New Roman"/>
          <w:szCs w:val="24"/>
        </w:rPr>
      </w:pPr>
      <w:r w:rsidRPr="001A5FAB">
        <w:rPr>
          <w:rFonts w:ascii="Times New Roman" w:hAnsi="Times New Roman"/>
          <w:b/>
          <w:szCs w:val="24"/>
        </w:rPr>
        <w:t xml:space="preserve">SHERIF </w:t>
      </w:r>
      <w:r w:rsidR="00CA142A" w:rsidRPr="001A5FAB">
        <w:rPr>
          <w:rFonts w:ascii="Times New Roman" w:hAnsi="Times New Roman"/>
          <w:b/>
          <w:szCs w:val="24"/>
        </w:rPr>
        <w:t>MOUSTAFA GAWEESH</w:t>
      </w:r>
    </w:p>
    <w:p w:rsidR="001E46D9" w:rsidRPr="001A5FAB" w:rsidRDefault="004207BC" w:rsidP="00687FF3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Home</w:t>
      </w:r>
      <w:r w:rsidR="001E46D9" w:rsidRPr="001A5FAB">
        <w:rPr>
          <w:rFonts w:ascii="Times New Roman" w:hAnsi="Times New Roman"/>
          <w:sz w:val="22"/>
        </w:rPr>
        <w:t>: (</w:t>
      </w:r>
      <w:r w:rsidR="000F1188" w:rsidRPr="001A5FAB">
        <w:rPr>
          <w:rFonts w:ascii="Times New Roman" w:hAnsi="Times New Roman"/>
          <w:sz w:val="22"/>
        </w:rPr>
        <w:t>+</w:t>
      </w:r>
      <w:r w:rsidR="00C83517" w:rsidRPr="001A5FAB">
        <w:rPr>
          <w:rFonts w:ascii="Times New Roman" w:hAnsi="Times New Roman"/>
          <w:sz w:val="22"/>
        </w:rPr>
        <w:t xml:space="preserve">202) </w:t>
      </w:r>
      <w:r w:rsidR="00687FF3" w:rsidRPr="001A5FAB">
        <w:rPr>
          <w:rFonts w:ascii="Times New Roman" w:hAnsi="Times New Roman"/>
          <w:sz w:val="22"/>
        </w:rPr>
        <w:t>29205405</w:t>
      </w:r>
      <w:r w:rsidR="00514E44" w:rsidRPr="001A5FAB">
        <w:rPr>
          <w:rFonts w:ascii="Times New Roman" w:hAnsi="Times New Roman"/>
          <w:sz w:val="22"/>
        </w:rPr>
        <w:t>, Cell</w:t>
      </w:r>
      <w:r w:rsidR="009057DE" w:rsidRPr="001A5FAB">
        <w:rPr>
          <w:rFonts w:ascii="Times New Roman" w:hAnsi="Times New Roman"/>
          <w:sz w:val="22"/>
        </w:rPr>
        <w:t xml:space="preserve"> </w:t>
      </w:r>
      <w:r w:rsidR="00514E44" w:rsidRPr="001A5FAB">
        <w:rPr>
          <w:rFonts w:ascii="Times New Roman" w:hAnsi="Times New Roman"/>
          <w:sz w:val="22"/>
        </w:rPr>
        <w:t>Phone: (+201</w:t>
      </w:r>
      <w:r w:rsidR="00687FF3" w:rsidRPr="001A5FAB">
        <w:rPr>
          <w:rFonts w:ascii="Times New Roman" w:hAnsi="Times New Roman"/>
          <w:sz w:val="22"/>
        </w:rPr>
        <w:t>0</w:t>
      </w:r>
      <w:r w:rsidR="009057DE" w:rsidRPr="001A5FAB">
        <w:rPr>
          <w:rFonts w:ascii="Times New Roman" w:hAnsi="Times New Roman"/>
          <w:sz w:val="22"/>
        </w:rPr>
        <w:t>6</w:t>
      </w:r>
      <w:r w:rsidR="00514E44" w:rsidRPr="001A5FAB">
        <w:rPr>
          <w:rFonts w:ascii="Times New Roman" w:hAnsi="Times New Roman"/>
          <w:sz w:val="22"/>
        </w:rPr>
        <w:t>) 3</w:t>
      </w:r>
      <w:r w:rsidR="009057DE" w:rsidRPr="001A5FAB">
        <w:rPr>
          <w:rFonts w:ascii="Times New Roman" w:hAnsi="Times New Roman"/>
          <w:sz w:val="22"/>
        </w:rPr>
        <w:t>71020</w:t>
      </w:r>
      <w:r w:rsidR="00514E44" w:rsidRPr="001A5FAB">
        <w:rPr>
          <w:rFonts w:ascii="Times New Roman" w:hAnsi="Times New Roman"/>
          <w:sz w:val="22"/>
        </w:rPr>
        <w:t xml:space="preserve">0 </w:t>
      </w:r>
    </w:p>
    <w:p w:rsidR="00A71A2F" w:rsidRPr="001A5FAB" w:rsidRDefault="002F7EC8" w:rsidP="00090EEF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Mailing </w:t>
      </w:r>
      <w:r w:rsidR="008064DD" w:rsidRPr="001A5FAB">
        <w:rPr>
          <w:rFonts w:ascii="Times New Roman" w:hAnsi="Times New Roman"/>
          <w:sz w:val="22"/>
        </w:rPr>
        <w:t xml:space="preserve">Address: </w:t>
      </w:r>
      <w:r w:rsidR="00687FF3" w:rsidRPr="001A5FAB">
        <w:rPr>
          <w:rFonts w:ascii="Times New Roman" w:hAnsi="Times New Roman"/>
          <w:sz w:val="22"/>
        </w:rPr>
        <w:t xml:space="preserve">Building 7489, </w:t>
      </w:r>
      <w:proofErr w:type="spellStart"/>
      <w:r w:rsidR="00A71A2F" w:rsidRPr="001A5FAB">
        <w:rPr>
          <w:rFonts w:ascii="Times New Roman" w:hAnsi="Times New Roman"/>
          <w:sz w:val="22"/>
        </w:rPr>
        <w:t>Ammar</w:t>
      </w:r>
      <w:proofErr w:type="spellEnd"/>
      <w:r w:rsidR="00A71A2F" w:rsidRPr="001A5FAB">
        <w:rPr>
          <w:rFonts w:ascii="Times New Roman" w:hAnsi="Times New Roman"/>
          <w:sz w:val="22"/>
        </w:rPr>
        <w:t xml:space="preserve"> </w:t>
      </w:r>
      <w:proofErr w:type="spellStart"/>
      <w:r w:rsidR="00A71A2F" w:rsidRPr="001A5FAB">
        <w:rPr>
          <w:rFonts w:ascii="Times New Roman" w:hAnsi="Times New Roman"/>
          <w:sz w:val="22"/>
        </w:rPr>
        <w:t>Ibn</w:t>
      </w:r>
      <w:proofErr w:type="spellEnd"/>
      <w:r w:rsidR="00A71A2F" w:rsidRPr="001A5FAB">
        <w:rPr>
          <w:rFonts w:ascii="Times New Roman" w:hAnsi="Times New Roman"/>
          <w:sz w:val="22"/>
        </w:rPr>
        <w:t xml:space="preserve"> Yasser</w:t>
      </w:r>
      <w:r w:rsidR="00687FF3" w:rsidRPr="001A5FAB">
        <w:rPr>
          <w:rFonts w:ascii="Times New Roman" w:hAnsi="Times New Roman"/>
          <w:sz w:val="22"/>
        </w:rPr>
        <w:t xml:space="preserve"> St., El </w:t>
      </w:r>
      <w:proofErr w:type="spellStart"/>
      <w:r w:rsidR="00687FF3" w:rsidRPr="001A5FAB">
        <w:rPr>
          <w:rFonts w:ascii="Times New Roman" w:hAnsi="Times New Roman"/>
          <w:sz w:val="22"/>
        </w:rPr>
        <w:t>Mokattam</w:t>
      </w:r>
      <w:proofErr w:type="spellEnd"/>
      <w:r w:rsidR="00722D76" w:rsidRPr="001A5FAB">
        <w:rPr>
          <w:rFonts w:ascii="Times New Roman" w:hAnsi="Times New Roman"/>
          <w:sz w:val="22"/>
        </w:rPr>
        <w:t xml:space="preserve">, </w:t>
      </w:r>
      <w:r w:rsidR="00A71A2F" w:rsidRPr="001A5FAB">
        <w:rPr>
          <w:rFonts w:ascii="Times New Roman" w:hAnsi="Times New Roman"/>
          <w:sz w:val="22"/>
        </w:rPr>
        <w:t>, Postcode: 11571</w:t>
      </w:r>
      <w:r w:rsidR="00090EEF">
        <w:rPr>
          <w:rFonts w:ascii="Times New Roman" w:hAnsi="Times New Roman"/>
          <w:sz w:val="22"/>
        </w:rPr>
        <w:t>, Cairo, Egypt</w:t>
      </w:r>
    </w:p>
    <w:p w:rsidR="001E46D9" w:rsidRPr="001A5FAB" w:rsidRDefault="001E46D9" w:rsidP="009057D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sz w:val="22"/>
        </w:rPr>
        <w:t xml:space="preserve">E-mail address: </w:t>
      </w:r>
      <w:r w:rsidR="001A5FAB" w:rsidRPr="001A5FAB">
        <w:rPr>
          <w:rStyle w:val="Hyperlink"/>
          <w:rFonts w:ascii="Times New Roman" w:hAnsi="Times New Roman"/>
          <w:sz w:val="22"/>
          <w:szCs w:val="22"/>
        </w:rPr>
        <w:t>smtkgaweesh@gmail.com</w:t>
      </w:r>
      <w:r w:rsidR="001A5FAB" w:rsidRPr="001A5FAB">
        <w:rPr>
          <w:rFonts w:ascii="Times New Roman" w:hAnsi="Times New Roman"/>
          <w:sz w:val="22"/>
          <w:szCs w:val="22"/>
        </w:rPr>
        <w:t xml:space="preserve"> , </w:t>
      </w:r>
      <w:hyperlink r:id="rId7" w:history="1">
        <w:r w:rsidR="009057DE" w:rsidRPr="001A5FAB">
          <w:rPr>
            <w:rStyle w:val="Hyperlink"/>
            <w:rFonts w:ascii="Times New Roman" w:hAnsi="Times New Roman"/>
            <w:sz w:val="22"/>
            <w:szCs w:val="22"/>
          </w:rPr>
          <w:t>sherifgaweesh@yahoo.com</w:t>
        </w:r>
      </w:hyperlink>
    </w:p>
    <w:p w:rsidR="001E46D9" w:rsidRPr="001A5FAB" w:rsidRDefault="001E46D9">
      <w:pPr>
        <w:pStyle w:val="Heading2"/>
        <w:tabs>
          <w:tab w:val="clear" w:pos="4320"/>
        </w:tabs>
      </w:pPr>
    </w:p>
    <w:p w:rsidR="001A0F12" w:rsidRPr="001A5FAB" w:rsidRDefault="001A0F12" w:rsidP="001A0F12">
      <w:pPr>
        <w:pStyle w:val="Heading2"/>
      </w:pPr>
      <w:r w:rsidRPr="001A5FAB">
        <w:t>PERSONAL INFORMATION</w:t>
      </w:r>
    </w:p>
    <w:p w:rsidR="00432FCF" w:rsidRPr="001A5FAB" w:rsidRDefault="00432FCF" w:rsidP="001A0F12">
      <w:pPr>
        <w:tabs>
          <w:tab w:val="left" w:pos="4320"/>
        </w:tabs>
        <w:ind w:left="4320" w:hanging="4320"/>
        <w:rPr>
          <w:rFonts w:ascii="Times New Roman" w:hAnsi="Times New Roman"/>
          <w:b/>
          <w:bCs/>
        </w:rPr>
      </w:pPr>
    </w:p>
    <w:p w:rsidR="001A0F12" w:rsidRPr="001A5FAB" w:rsidRDefault="001A0F12" w:rsidP="001A0F12">
      <w:pPr>
        <w:tabs>
          <w:tab w:val="left" w:pos="4320"/>
        </w:tabs>
        <w:ind w:left="4320" w:hanging="4320"/>
        <w:rPr>
          <w:rFonts w:ascii="Times New Roman" w:hAnsi="Times New Roman"/>
        </w:rPr>
      </w:pPr>
      <w:r w:rsidRPr="001A5FAB">
        <w:rPr>
          <w:rFonts w:ascii="Times New Roman" w:hAnsi="Times New Roman"/>
          <w:b/>
          <w:bCs/>
        </w:rPr>
        <w:t>Last Name</w:t>
      </w:r>
      <w:r w:rsidRPr="001A5FAB">
        <w:rPr>
          <w:rFonts w:ascii="Times New Roman" w:hAnsi="Times New Roman"/>
          <w:b/>
          <w:bCs/>
        </w:rPr>
        <w:tab/>
      </w:r>
      <w:r w:rsidRPr="001A5FAB">
        <w:rPr>
          <w:rFonts w:ascii="Times New Roman" w:hAnsi="Times New Roman"/>
        </w:rPr>
        <w:t>:</w:t>
      </w:r>
      <w:r w:rsidRPr="001A5FAB">
        <w:rPr>
          <w:rFonts w:ascii="Times New Roman" w:hAnsi="Times New Roman"/>
          <w:b/>
          <w:bCs/>
        </w:rPr>
        <w:t xml:space="preserve"> </w:t>
      </w:r>
      <w:proofErr w:type="spellStart"/>
      <w:r w:rsidRPr="001A5FAB">
        <w:rPr>
          <w:rFonts w:ascii="Times New Roman" w:hAnsi="Times New Roman"/>
        </w:rPr>
        <w:t>Gaweesh</w:t>
      </w:r>
      <w:proofErr w:type="spellEnd"/>
    </w:p>
    <w:p w:rsidR="001A0F12" w:rsidRPr="001A5FAB" w:rsidRDefault="001A0F12" w:rsidP="009057DE">
      <w:pPr>
        <w:pStyle w:val="Heading3"/>
        <w:ind w:left="4320" w:hanging="4320"/>
        <w:rPr>
          <w:rFonts w:ascii="Times New Roman" w:hAnsi="Times New Roman"/>
        </w:rPr>
      </w:pPr>
      <w:r w:rsidRPr="001A5FAB">
        <w:rPr>
          <w:rFonts w:ascii="Times New Roman" w:hAnsi="Times New Roman"/>
        </w:rPr>
        <w:t>First and Middle Names</w:t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  <w:b w:val="0"/>
          <w:bCs/>
        </w:rPr>
        <w:t xml:space="preserve">: </w:t>
      </w:r>
      <w:proofErr w:type="spellStart"/>
      <w:r w:rsidR="009057DE" w:rsidRPr="001A5FAB">
        <w:rPr>
          <w:rFonts w:ascii="Times New Roman" w:hAnsi="Times New Roman"/>
          <w:b w:val="0"/>
          <w:bCs/>
        </w:rPr>
        <w:t>Sherif</w:t>
      </w:r>
      <w:proofErr w:type="spellEnd"/>
      <w:r w:rsidR="009057DE" w:rsidRPr="001A5FAB">
        <w:rPr>
          <w:rFonts w:ascii="Times New Roman" w:hAnsi="Times New Roman"/>
          <w:b w:val="0"/>
          <w:bCs/>
        </w:rPr>
        <w:t xml:space="preserve"> </w:t>
      </w:r>
      <w:r w:rsidRPr="001A5FAB">
        <w:rPr>
          <w:rFonts w:ascii="Times New Roman" w:hAnsi="Times New Roman"/>
          <w:b w:val="0"/>
          <w:bCs/>
        </w:rPr>
        <w:t xml:space="preserve"> </w:t>
      </w:r>
      <w:proofErr w:type="spellStart"/>
      <w:r w:rsidRPr="001A5FAB">
        <w:rPr>
          <w:rFonts w:ascii="Times New Roman" w:hAnsi="Times New Roman"/>
          <w:b w:val="0"/>
          <w:bCs/>
        </w:rPr>
        <w:t>Moustafa</w:t>
      </w:r>
      <w:proofErr w:type="spellEnd"/>
      <w:r w:rsidRPr="001A5FAB">
        <w:rPr>
          <w:rFonts w:ascii="Times New Roman" w:hAnsi="Times New Roman"/>
          <w:b w:val="0"/>
          <w:bCs/>
        </w:rPr>
        <w:t xml:space="preserve"> </w:t>
      </w:r>
    </w:p>
    <w:p w:rsidR="001A0F12" w:rsidRPr="001A5FAB" w:rsidRDefault="001A0F12" w:rsidP="001A0F12">
      <w:pPr>
        <w:pStyle w:val="Heading3"/>
        <w:rPr>
          <w:rFonts w:ascii="Times New Roman" w:hAnsi="Times New Roman"/>
        </w:rPr>
      </w:pPr>
      <w:r w:rsidRPr="001A5FAB">
        <w:rPr>
          <w:rFonts w:ascii="Times New Roman" w:hAnsi="Times New Roman"/>
        </w:rPr>
        <w:t>Nationality</w:t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  <w:b w:val="0"/>
          <w:bCs/>
        </w:rPr>
        <w:t>: Egyptian</w:t>
      </w:r>
    </w:p>
    <w:p w:rsidR="001A0F12" w:rsidRPr="001A5FAB" w:rsidRDefault="001A0F12" w:rsidP="009057DE">
      <w:pPr>
        <w:pStyle w:val="Heading3"/>
        <w:rPr>
          <w:rFonts w:ascii="Times New Roman" w:hAnsi="Times New Roman"/>
          <w:b w:val="0"/>
          <w:bCs/>
        </w:rPr>
      </w:pPr>
      <w:r w:rsidRPr="001A5FAB">
        <w:rPr>
          <w:rFonts w:ascii="Times New Roman" w:hAnsi="Times New Roman"/>
        </w:rPr>
        <w:t>Date of Birth</w:t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="0011119B" w:rsidRPr="001A5FAB">
        <w:rPr>
          <w:rFonts w:ascii="Times New Roman" w:hAnsi="Times New Roman"/>
          <w:b w:val="0"/>
          <w:bCs/>
        </w:rPr>
        <w:t xml:space="preserve">: </w:t>
      </w:r>
      <w:r w:rsidR="009057DE" w:rsidRPr="001A5FAB">
        <w:rPr>
          <w:rFonts w:ascii="Times New Roman" w:hAnsi="Times New Roman"/>
          <w:b w:val="0"/>
          <w:bCs/>
        </w:rPr>
        <w:t>02</w:t>
      </w:r>
      <w:r w:rsidRPr="001A5FAB">
        <w:rPr>
          <w:rFonts w:ascii="Times New Roman" w:hAnsi="Times New Roman"/>
          <w:b w:val="0"/>
          <w:bCs/>
        </w:rPr>
        <w:t>/</w:t>
      </w:r>
      <w:r w:rsidR="009057DE" w:rsidRPr="001A5FAB">
        <w:rPr>
          <w:rFonts w:ascii="Times New Roman" w:hAnsi="Times New Roman"/>
          <w:b w:val="0"/>
          <w:bCs/>
        </w:rPr>
        <w:t>16/1984</w:t>
      </w:r>
    </w:p>
    <w:p w:rsidR="001A0F12" w:rsidRPr="001A5FAB" w:rsidRDefault="001A0F12" w:rsidP="0011119B">
      <w:pPr>
        <w:rPr>
          <w:rFonts w:ascii="Times New Roman" w:hAnsi="Times New Roman"/>
        </w:rPr>
      </w:pPr>
      <w:r w:rsidRPr="001A5FAB">
        <w:rPr>
          <w:rFonts w:ascii="Times New Roman" w:hAnsi="Times New Roman"/>
          <w:b/>
          <w:bCs/>
        </w:rPr>
        <w:t>Place of Birth</w:t>
      </w:r>
      <w:r w:rsidRPr="001A5FAB">
        <w:rPr>
          <w:rFonts w:ascii="Times New Roman" w:hAnsi="Times New Roman"/>
          <w:b/>
          <w:bCs/>
        </w:rPr>
        <w:tab/>
      </w:r>
      <w:r w:rsidRPr="001A5FAB">
        <w:rPr>
          <w:rFonts w:ascii="Times New Roman" w:hAnsi="Times New Roman"/>
          <w:b/>
          <w:bCs/>
        </w:rPr>
        <w:tab/>
      </w:r>
      <w:r w:rsidRPr="001A5FAB">
        <w:rPr>
          <w:rFonts w:ascii="Times New Roman" w:hAnsi="Times New Roman"/>
          <w:b/>
          <w:bCs/>
        </w:rPr>
        <w:tab/>
      </w:r>
      <w:r w:rsidRPr="001A5FAB">
        <w:rPr>
          <w:rFonts w:ascii="Times New Roman" w:hAnsi="Times New Roman"/>
          <w:b/>
          <w:bCs/>
        </w:rPr>
        <w:tab/>
      </w:r>
      <w:r w:rsidRPr="001A5FAB">
        <w:rPr>
          <w:rFonts w:ascii="Times New Roman" w:hAnsi="Times New Roman"/>
          <w:b/>
          <w:bCs/>
        </w:rPr>
        <w:tab/>
      </w:r>
      <w:r w:rsidRPr="001A5FAB">
        <w:rPr>
          <w:rFonts w:ascii="Times New Roman" w:hAnsi="Times New Roman"/>
        </w:rPr>
        <w:t xml:space="preserve">: </w:t>
      </w:r>
      <w:smartTag w:uri="urn:schemas-microsoft-com:office:smarttags" w:element="City">
        <w:r w:rsidR="0011119B" w:rsidRPr="001A5FAB">
          <w:rPr>
            <w:rFonts w:ascii="Times New Roman" w:hAnsi="Times New Roman"/>
          </w:rPr>
          <w:t>Cairo</w:t>
        </w:r>
      </w:smartTag>
      <w:r w:rsidRPr="001A5FAB">
        <w:rPr>
          <w:rFonts w:ascii="Times New Roman" w:hAnsi="Times New Roman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1A5FAB">
            <w:rPr>
              <w:rFonts w:ascii="Times New Roman" w:hAnsi="Times New Roman"/>
            </w:rPr>
            <w:t>Egypt</w:t>
          </w:r>
        </w:smartTag>
      </w:smartTag>
    </w:p>
    <w:p w:rsidR="001A0F12" w:rsidRPr="001A5FAB" w:rsidRDefault="001A0F12" w:rsidP="0011119B">
      <w:pPr>
        <w:pStyle w:val="Heading3"/>
        <w:tabs>
          <w:tab w:val="left" w:pos="4320"/>
        </w:tabs>
        <w:rPr>
          <w:rFonts w:ascii="Times New Roman" w:hAnsi="Times New Roman"/>
          <w:b w:val="0"/>
          <w:bCs/>
        </w:rPr>
      </w:pPr>
      <w:r w:rsidRPr="001A5FAB">
        <w:rPr>
          <w:rFonts w:ascii="Times New Roman" w:hAnsi="Times New Roman"/>
        </w:rPr>
        <w:t>Gender</w:t>
      </w:r>
      <w:r w:rsidR="0011119B" w:rsidRPr="001A5FAB">
        <w:rPr>
          <w:rFonts w:ascii="Times New Roman" w:hAnsi="Times New Roman"/>
          <w:b w:val="0"/>
          <w:bCs/>
        </w:rPr>
        <w:tab/>
      </w:r>
      <w:r w:rsidRPr="001A5FAB">
        <w:rPr>
          <w:rFonts w:ascii="Times New Roman" w:hAnsi="Times New Roman"/>
          <w:b w:val="0"/>
          <w:bCs/>
        </w:rPr>
        <w:t>: Male</w:t>
      </w:r>
    </w:p>
    <w:p w:rsidR="001A0F12" w:rsidRPr="001A5FAB" w:rsidRDefault="001A0F12" w:rsidP="00687FF3">
      <w:pPr>
        <w:rPr>
          <w:rFonts w:ascii="Times New Roman" w:hAnsi="Times New Roman"/>
        </w:rPr>
      </w:pPr>
      <w:r w:rsidRPr="001A5FAB">
        <w:rPr>
          <w:rFonts w:ascii="Times New Roman" w:hAnsi="Times New Roman"/>
          <w:b/>
          <w:bCs/>
        </w:rPr>
        <w:t>Marital Status</w:t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ab/>
        <w:t xml:space="preserve">: </w:t>
      </w:r>
      <w:r w:rsidR="00687FF3" w:rsidRPr="001A5FAB">
        <w:rPr>
          <w:rFonts w:ascii="Times New Roman" w:hAnsi="Times New Roman"/>
        </w:rPr>
        <w:t>Married</w:t>
      </w:r>
    </w:p>
    <w:p w:rsidR="001A0F12" w:rsidRPr="001A5FAB" w:rsidRDefault="001A0F12">
      <w:pPr>
        <w:pStyle w:val="Heading2"/>
        <w:tabs>
          <w:tab w:val="clear" w:pos="4320"/>
        </w:tabs>
      </w:pPr>
    </w:p>
    <w:p w:rsidR="00432FCF" w:rsidRPr="001A5FAB" w:rsidRDefault="00432FCF" w:rsidP="00432FCF">
      <w:pPr>
        <w:rPr>
          <w:rFonts w:ascii="Times New Roman" w:hAnsi="Times New Roman"/>
        </w:rPr>
      </w:pPr>
    </w:p>
    <w:p w:rsidR="001E46D9" w:rsidRPr="001A5FAB" w:rsidRDefault="001E46D9">
      <w:pPr>
        <w:pStyle w:val="Heading2"/>
        <w:tabs>
          <w:tab w:val="clear" w:pos="4320"/>
        </w:tabs>
      </w:pPr>
      <w:r w:rsidRPr="001A5FAB">
        <w:t>EDUCATION</w:t>
      </w:r>
    </w:p>
    <w:p w:rsidR="001E46D9" w:rsidRPr="001A5FAB" w:rsidRDefault="001E46D9">
      <w:pPr>
        <w:jc w:val="both"/>
        <w:rPr>
          <w:rFonts w:ascii="Times New Roman" w:hAnsi="Times New Roman"/>
          <w:b/>
          <w:sz w:val="22"/>
        </w:rPr>
      </w:pPr>
    </w:p>
    <w:p w:rsidR="00A71A2F" w:rsidRPr="001A5FAB" w:rsidRDefault="00A71A2F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M.Sc</w:t>
      </w:r>
      <w:r w:rsidR="00496E78" w:rsidRPr="001A5FAB">
        <w:rPr>
          <w:rFonts w:ascii="Times New Roman" w:hAnsi="Times New Roman"/>
          <w:b/>
          <w:sz w:val="22"/>
        </w:rPr>
        <w:t>. in Civil Engineering - Highways and Airport Engineering, July 2013</w:t>
      </w:r>
    </w:p>
    <w:p w:rsidR="00A71A2F" w:rsidRPr="001A5FAB" w:rsidRDefault="00496E78" w:rsidP="00496E78">
      <w:pPr>
        <w:jc w:val="both"/>
        <w:rPr>
          <w:rFonts w:ascii="Times New Roman" w:hAnsi="Times New Roman"/>
          <w:sz w:val="22"/>
        </w:rPr>
      </w:pPr>
      <w:proofErr w:type="spellStart"/>
      <w:r w:rsidRPr="001A5FAB">
        <w:rPr>
          <w:rFonts w:ascii="Times New Roman" w:hAnsi="Times New Roman"/>
          <w:sz w:val="22"/>
        </w:rPr>
        <w:t>Shoubra</w:t>
      </w:r>
      <w:proofErr w:type="spellEnd"/>
      <w:r w:rsidRPr="001A5FAB">
        <w:rPr>
          <w:rFonts w:ascii="Times New Roman" w:hAnsi="Times New Roman"/>
          <w:sz w:val="22"/>
        </w:rPr>
        <w:t xml:space="preserve"> Faculty of Engineering, </w:t>
      </w:r>
      <w:proofErr w:type="spellStart"/>
      <w:r w:rsidRPr="001A5FAB">
        <w:rPr>
          <w:rFonts w:ascii="Times New Roman" w:hAnsi="Times New Roman"/>
          <w:sz w:val="22"/>
        </w:rPr>
        <w:t>Benha</w:t>
      </w:r>
      <w:proofErr w:type="spellEnd"/>
      <w:r w:rsidRPr="001A5FAB">
        <w:rPr>
          <w:rFonts w:ascii="Times New Roman" w:hAnsi="Times New Roman"/>
          <w:sz w:val="22"/>
        </w:rPr>
        <w:t xml:space="preserve"> University, Cairo, Egypt.</w:t>
      </w:r>
    </w:p>
    <w:p w:rsidR="00415D5F" w:rsidRPr="001A5FAB" w:rsidRDefault="00415D5F" w:rsidP="00415D5F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Thesis and study field: Evaluation and performance analysis for flexible pavement materials using experimental works and (FEM).</w:t>
      </w:r>
    </w:p>
    <w:p w:rsidR="00496E78" w:rsidRPr="001A5FAB" w:rsidRDefault="00496E78" w:rsidP="001A5FAB">
      <w:pPr>
        <w:jc w:val="both"/>
        <w:rPr>
          <w:rFonts w:ascii="Times New Roman" w:hAnsi="Times New Roman"/>
          <w:b/>
          <w:bCs/>
          <w:sz w:val="22"/>
        </w:rPr>
      </w:pPr>
      <w:r w:rsidRPr="001A5FAB">
        <w:rPr>
          <w:rFonts w:ascii="Times New Roman" w:hAnsi="Times New Roman"/>
          <w:sz w:val="22"/>
        </w:rPr>
        <w:t xml:space="preserve">Thesis Title : </w:t>
      </w:r>
      <w:r w:rsidRPr="001A5FAB">
        <w:rPr>
          <w:rFonts w:ascii="Times New Roman" w:hAnsi="Times New Roman"/>
          <w:b/>
          <w:bCs/>
          <w:sz w:val="22"/>
        </w:rPr>
        <w:t>"The Effect of Resilient Modulus on Flexible Pavement Layers Constructed on Fine Soil"</w:t>
      </w:r>
    </w:p>
    <w:p w:rsidR="00496E78" w:rsidRPr="001A5FAB" w:rsidRDefault="00496E78" w:rsidP="00496E78">
      <w:pPr>
        <w:jc w:val="both"/>
        <w:rPr>
          <w:rFonts w:ascii="Times New Roman" w:hAnsi="Times New Roman"/>
          <w:b/>
          <w:sz w:val="22"/>
        </w:rPr>
      </w:pPr>
    </w:p>
    <w:p w:rsidR="001E46D9" w:rsidRPr="001A5FAB" w:rsidRDefault="001E46D9" w:rsidP="009057DE">
      <w:pPr>
        <w:pStyle w:val="Heading2"/>
        <w:tabs>
          <w:tab w:val="clear" w:pos="4320"/>
        </w:tabs>
        <w:rPr>
          <w:bCs/>
        </w:rPr>
      </w:pPr>
      <w:r w:rsidRPr="001A5FAB">
        <w:rPr>
          <w:bCs/>
        </w:rPr>
        <w:t>B.S</w:t>
      </w:r>
      <w:r w:rsidR="00A71A2F" w:rsidRPr="001A5FAB">
        <w:rPr>
          <w:bCs/>
        </w:rPr>
        <w:t>c</w:t>
      </w:r>
      <w:r w:rsidRPr="001A5FAB">
        <w:rPr>
          <w:bCs/>
        </w:rPr>
        <w:t xml:space="preserve">. in Civil Engineering, </w:t>
      </w:r>
      <w:r w:rsidR="009057DE" w:rsidRPr="001A5FAB">
        <w:rPr>
          <w:bCs/>
        </w:rPr>
        <w:t>May</w:t>
      </w:r>
      <w:r w:rsidRPr="001A5FAB">
        <w:rPr>
          <w:bCs/>
        </w:rPr>
        <w:t xml:space="preserve"> </w:t>
      </w:r>
      <w:r w:rsidR="00B80258" w:rsidRPr="001A5FAB">
        <w:rPr>
          <w:bCs/>
        </w:rPr>
        <w:t>200</w:t>
      </w:r>
      <w:r w:rsidR="009057DE" w:rsidRPr="001A5FAB">
        <w:rPr>
          <w:bCs/>
        </w:rPr>
        <w:t>6</w:t>
      </w:r>
    </w:p>
    <w:p w:rsidR="001E46D9" w:rsidRPr="001A5FAB" w:rsidRDefault="00496E78" w:rsidP="00D51531">
      <w:pPr>
        <w:jc w:val="both"/>
        <w:rPr>
          <w:rFonts w:ascii="Times New Roman" w:hAnsi="Times New Roman"/>
          <w:sz w:val="22"/>
        </w:rPr>
      </w:pPr>
      <w:proofErr w:type="spellStart"/>
      <w:r w:rsidRPr="001A5FAB">
        <w:rPr>
          <w:rFonts w:ascii="Times New Roman" w:hAnsi="Times New Roman"/>
          <w:sz w:val="22"/>
        </w:rPr>
        <w:t>Shoubra</w:t>
      </w:r>
      <w:proofErr w:type="spellEnd"/>
      <w:r w:rsidRPr="001A5FAB">
        <w:rPr>
          <w:rFonts w:ascii="Times New Roman" w:hAnsi="Times New Roman"/>
          <w:sz w:val="22"/>
        </w:rPr>
        <w:t xml:space="preserve"> Faculty of </w:t>
      </w:r>
      <w:r w:rsidR="00090EEF">
        <w:rPr>
          <w:rFonts w:ascii="Times New Roman" w:hAnsi="Times New Roman"/>
          <w:sz w:val="22"/>
        </w:rPr>
        <w:t xml:space="preserve"> </w:t>
      </w:r>
      <w:r w:rsidRPr="001A5FAB">
        <w:rPr>
          <w:rFonts w:ascii="Times New Roman" w:hAnsi="Times New Roman"/>
          <w:sz w:val="22"/>
        </w:rPr>
        <w:t xml:space="preserve">Engineering, </w:t>
      </w:r>
      <w:proofErr w:type="spellStart"/>
      <w:r w:rsidR="00B80258" w:rsidRPr="001A5FAB">
        <w:rPr>
          <w:rFonts w:ascii="Times New Roman" w:hAnsi="Times New Roman"/>
          <w:sz w:val="22"/>
        </w:rPr>
        <w:t>Benha</w:t>
      </w:r>
      <w:proofErr w:type="spellEnd"/>
      <w:r w:rsidR="001E46D9" w:rsidRPr="001A5FAB">
        <w:rPr>
          <w:rFonts w:ascii="Times New Roman" w:hAnsi="Times New Roman"/>
          <w:sz w:val="22"/>
        </w:rPr>
        <w:t xml:space="preserve"> University, Cairo, Egypt</w:t>
      </w:r>
      <w:r w:rsidR="0022086D" w:rsidRPr="001A5FAB">
        <w:rPr>
          <w:rFonts w:ascii="Times New Roman" w:hAnsi="Times New Roman"/>
          <w:sz w:val="22"/>
        </w:rPr>
        <w:t xml:space="preserve">. Graduated with a degree of Honor and a Grade </w:t>
      </w:r>
      <w:r w:rsidR="00CC6FF5" w:rsidRPr="001A5FAB">
        <w:rPr>
          <w:rFonts w:ascii="Times New Roman" w:hAnsi="Times New Roman"/>
          <w:sz w:val="22"/>
        </w:rPr>
        <w:t xml:space="preserve">of </w:t>
      </w:r>
      <w:proofErr w:type="spellStart"/>
      <w:r w:rsidR="00CC6FF5" w:rsidRPr="001A5FAB">
        <w:rPr>
          <w:rFonts w:ascii="Times New Roman" w:hAnsi="Times New Roman"/>
          <w:sz w:val="22"/>
        </w:rPr>
        <w:t>V</w:t>
      </w:r>
      <w:r w:rsidR="00D51531" w:rsidRPr="001A5FAB">
        <w:rPr>
          <w:rFonts w:ascii="Times New Roman" w:hAnsi="Times New Roman"/>
          <w:sz w:val="22"/>
        </w:rPr>
        <w:t>.</w:t>
      </w:r>
      <w:r w:rsidR="0022086D" w:rsidRPr="001A5FAB">
        <w:rPr>
          <w:rFonts w:ascii="Times New Roman" w:hAnsi="Times New Roman"/>
          <w:sz w:val="22"/>
        </w:rPr>
        <w:t>Good</w:t>
      </w:r>
      <w:proofErr w:type="spellEnd"/>
      <w:r w:rsidR="0022086D" w:rsidRPr="001A5FAB">
        <w:rPr>
          <w:rFonts w:ascii="Times New Roman" w:hAnsi="Times New Roman"/>
          <w:sz w:val="22"/>
        </w:rPr>
        <w:t xml:space="preserve"> (</w:t>
      </w:r>
      <w:r w:rsidR="009057DE" w:rsidRPr="001A5FAB">
        <w:rPr>
          <w:rFonts w:ascii="Times New Roman" w:hAnsi="Times New Roman"/>
          <w:sz w:val="22"/>
        </w:rPr>
        <w:t>83.52</w:t>
      </w:r>
      <w:r w:rsidR="0022086D" w:rsidRPr="001A5FAB">
        <w:rPr>
          <w:rFonts w:ascii="Times New Roman" w:hAnsi="Times New Roman"/>
          <w:sz w:val="22"/>
        </w:rPr>
        <w:t>%)</w:t>
      </w:r>
    </w:p>
    <w:p w:rsidR="009057DE" w:rsidRPr="001A5FAB" w:rsidRDefault="009057DE" w:rsidP="009057DE">
      <w:pPr>
        <w:jc w:val="both"/>
        <w:rPr>
          <w:rFonts w:ascii="Times New Roman" w:hAnsi="Times New Roman"/>
          <w:b/>
          <w:bCs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>Final Year Graduation Project:</w:t>
      </w:r>
    </w:p>
    <w:p w:rsidR="009057DE" w:rsidRPr="001A5FAB" w:rsidRDefault="009057DE" w:rsidP="009057DE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Specialty: Highway and Airports </w:t>
      </w:r>
      <w:r w:rsidR="00090EEF">
        <w:rPr>
          <w:rFonts w:ascii="Times New Roman" w:hAnsi="Times New Roman"/>
          <w:sz w:val="22"/>
        </w:rPr>
        <w:t>D</w:t>
      </w:r>
      <w:r w:rsidRPr="001A5FAB">
        <w:rPr>
          <w:rFonts w:ascii="Times New Roman" w:hAnsi="Times New Roman"/>
          <w:sz w:val="22"/>
        </w:rPr>
        <w:t>esign</w:t>
      </w:r>
    </w:p>
    <w:p w:rsidR="009057DE" w:rsidRPr="001A5FAB" w:rsidRDefault="009057DE" w:rsidP="009057DE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Title: Motorway and </w:t>
      </w:r>
      <w:r w:rsidR="00090EEF">
        <w:rPr>
          <w:rFonts w:ascii="Times New Roman" w:hAnsi="Times New Roman"/>
          <w:sz w:val="22"/>
        </w:rPr>
        <w:t>I</w:t>
      </w:r>
      <w:r w:rsidRPr="001A5FAB">
        <w:rPr>
          <w:rFonts w:ascii="Times New Roman" w:hAnsi="Times New Roman"/>
          <w:sz w:val="22"/>
        </w:rPr>
        <w:t xml:space="preserve">nterchange </w:t>
      </w:r>
      <w:r w:rsidR="00090EEF">
        <w:rPr>
          <w:rFonts w:ascii="Times New Roman" w:hAnsi="Times New Roman"/>
          <w:sz w:val="22"/>
        </w:rPr>
        <w:t>C</w:t>
      </w:r>
      <w:r w:rsidRPr="001A5FAB">
        <w:rPr>
          <w:rFonts w:ascii="Times New Roman" w:hAnsi="Times New Roman"/>
          <w:sz w:val="22"/>
        </w:rPr>
        <w:t xml:space="preserve">onnecting </w:t>
      </w:r>
      <w:r w:rsidR="00090EEF">
        <w:rPr>
          <w:rFonts w:ascii="Times New Roman" w:hAnsi="Times New Roman"/>
          <w:sz w:val="22"/>
        </w:rPr>
        <w:t>T</w:t>
      </w:r>
      <w:r w:rsidRPr="001A5FAB">
        <w:rPr>
          <w:rFonts w:ascii="Times New Roman" w:hAnsi="Times New Roman"/>
          <w:sz w:val="22"/>
        </w:rPr>
        <w:t>wo Freeways</w:t>
      </w:r>
    </w:p>
    <w:p w:rsidR="009057DE" w:rsidRPr="001A5FAB" w:rsidRDefault="009057DE" w:rsidP="009057DE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Grade: Distinction (100%)</w:t>
      </w:r>
    </w:p>
    <w:p w:rsidR="007868B8" w:rsidRPr="001A5FAB" w:rsidRDefault="007868B8">
      <w:pPr>
        <w:jc w:val="both"/>
        <w:rPr>
          <w:rFonts w:ascii="Times New Roman" w:hAnsi="Times New Roman"/>
          <w:sz w:val="22"/>
        </w:rPr>
      </w:pPr>
    </w:p>
    <w:p w:rsidR="00432FCF" w:rsidRPr="001A5FAB" w:rsidRDefault="00432FCF">
      <w:pPr>
        <w:jc w:val="both"/>
        <w:rPr>
          <w:rFonts w:ascii="Times New Roman" w:hAnsi="Times New Roman"/>
          <w:sz w:val="22"/>
        </w:rPr>
      </w:pPr>
    </w:p>
    <w:p w:rsidR="007868B8" w:rsidRPr="001A5FAB" w:rsidRDefault="007868B8" w:rsidP="007868B8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RESEARCH INTERESTS</w:t>
      </w:r>
    </w:p>
    <w:p w:rsidR="00432FCF" w:rsidRPr="001A5FAB" w:rsidRDefault="00206C38" w:rsidP="001A5FAB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Pavement design and performance, recycled materials, pavement materials</w:t>
      </w:r>
      <w:r w:rsidR="001A5FAB">
        <w:rPr>
          <w:rFonts w:ascii="Times New Roman" w:hAnsi="Times New Roman"/>
          <w:sz w:val="22"/>
        </w:rPr>
        <w:t xml:space="preserve"> and </w:t>
      </w:r>
      <w:r w:rsidR="001A5FAB" w:rsidRPr="00256E1A">
        <w:rPr>
          <w:rFonts w:ascii="Times New Roman" w:hAnsi="Times New Roman"/>
        </w:rPr>
        <w:t>pavement layers reinforcement and testing</w:t>
      </w:r>
    </w:p>
    <w:p w:rsidR="001E46D9" w:rsidRPr="001A5FAB" w:rsidRDefault="001E46D9">
      <w:pPr>
        <w:jc w:val="both"/>
        <w:rPr>
          <w:rFonts w:ascii="Times New Roman" w:hAnsi="Times New Roman"/>
          <w:b/>
          <w:sz w:val="22"/>
        </w:rPr>
      </w:pPr>
    </w:p>
    <w:p w:rsidR="00432FCF" w:rsidRPr="001A5FAB" w:rsidRDefault="00432FCF">
      <w:pPr>
        <w:jc w:val="both"/>
        <w:rPr>
          <w:rFonts w:ascii="Times New Roman" w:hAnsi="Times New Roman"/>
          <w:b/>
          <w:sz w:val="22"/>
        </w:rPr>
      </w:pPr>
    </w:p>
    <w:p w:rsidR="001E46D9" w:rsidRPr="001A5FAB" w:rsidRDefault="001E46D9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POSITIONS HELD</w:t>
      </w:r>
    </w:p>
    <w:p w:rsidR="00432FCF" w:rsidRPr="001A5FAB" w:rsidRDefault="00432FCF" w:rsidP="00CA142A">
      <w:pPr>
        <w:jc w:val="both"/>
        <w:rPr>
          <w:rFonts w:ascii="Times New Roman" w:hAnsi="Times New Roman"/>
          <w:b/>
          <w:bCs/>
          <w:sz w:val="22"/>
        </w:rPr>
      </w:pPr>
    </w:p>
    <w:p w:rsidR="00415D5F" w:rsidRPr="001A5FAB" w:rsidRDefault="00415D5F" w:rsidP="00CA142A">
      <w:pPr>
        <w:jc w:val="both"/>
        <w:rPr>
          <w:rFonts w:ascii="Times New Roman" w:hAnsi="Times New Roman"/>
          <w:b/>
          <w:bCs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 xml:space="preserve">Assistant Lecturer, </w:t>
      </w:r>
      <w:r w:rsidRPr="001A5FAB">
        <w:rPr>
          <w:rFonts w:ascii="Times New Roman" w:hAnsi="Times New Roman"/>
          <w:sz w:val="22"/>
        </w:rPr>
        <w:t>July 2013 - Present</w:t>
      </w:r>
    </w:p>
    <w:p w:rsidR="00415D5F" w:rsidRPr="001A5FAB" w:rsidRDefault="00415D5F" w:rsidP="00CA142A">
      <w:pPr>
        <w:jc w:val="both"/>
        <w:rPr>
          <w:rFonts w:ascii="Times New Roman" w:hAnsi="Times New Roman"/>
          <w:sz w:val="22"/>
        </w:rPr>
      </w:pPr>
      <w:proofErr w:type="spellStart"/>
      <w:r w:rsidRPr="001A5FAB">
        <w:rPr>
          <w:rFonts w:ascii="Times New Roman" w:hAnsi="Times New Roman"/>
          <w:sz w:val="22"/>
        </w:rPr>
        <w:t>Shoubra</w:t>
      </w:r>
      <w:proofErr w:type="spellEnd"/>
      <w:r w:rsidRPr="001A5FAB">
        <w:rPr>
          <w:rFonts w:ascii="Times New Roman" w:hAnsi="Times New Roman"/>
          <w:sz w:val="22"/>
        </w:rPr>
        <w:t xml:space="preserve"> Faculty of Engineering, </w:t>
      </w:r>
      <w:proofErr w:type="spellStart"/>
      <w:r w:rsidRPr="001A5FAB">
        <w:rPr>
          <w:rFonts w:ascii="Times New Roman" w:hAnsi="Times New Roman"/>
          <w:sz w:val="22"/>
        </w:rPr>
        <w:t>Banha</w:t>
      </w:r>
      <w:proofErr w:type="spellEnd"/>
      <w:r w:rsidRPr="001A5FAB">
        <w:rPr>
          <w:rFonts w:ascii="Times New Roman" w:hAnsi="Times New Roman"/>
          <w:sz w:val="22"/>
        </w:rPr>
        <w:t xml:space="preserve"> University, Civil Engineering Department.</w:t>
      </w:r>
    </w:p>
    <w:p w:rsidR="00415D5F" w:rsidRPr="001A5FAB" w:rsidRDefault="00415D5F" w:rsidP="00CA142A">
      <w:pPr>
        <w:jc w:val="both"/>
        <w:rPr>
          <w:rFonts w:ascii="Times New Roman" w:hAnsi="Times New Roman"/>
          <w:b/>
          <w:bCs/>
          <w:sz w:val="22"/>
        </w:rPr>
      </w:pPr>
    </w:p>
    <w:p w:rsidR="001E46D9" w:rsidRPr="001A5FAB" w:rsidRDefault="001A5FAB" w:rsidP="00415D5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Instructor</w:t>
      </w:r>
      <w:r w:rsidR="00E63097" w:rsidRPr="001A5FAB">
        <w:rPr>
          <w:rFonts w:ascii="Times New Roman" w:hAnsi="Times New Roman"/>
          <w:sz w:val="22"/>
        </w:rPr>
        <w:t>,</w:t>
      </w:r>
      <w:r w:rsidR="00CA142A" w:rsidRPr="001A5FAB">
        <w:rPr>
          <w:rFonts w:ascii="Times New Roman" w:hAnsi="Times New Roman"/>
          <w:sz w:val="22"/>
        </w:rPr>
        <w:t xml:space="preserve"> </w:t>
      </w:r>
      <w:r w:rsidR="00FB07E6" w:rsidRPr="001A5FAB">
        <w:rPr>
          <w:rFonts w:ascii="Times New Roman" w:hAnsi="Times New Roman"/>
          <w:sz w:val="22"/>
        </w:rPr>
        <w:t>March 2007</w:t>
      </w:r>
      <w:r w:rsidR="00CA142A" w:rsidRPr="001A5FAB">
        <w:rPr>
          <w:rFonts w:ascii="Times New Roman" w:hAnsi="Times New Roman"/>
          <w:sz w:val="22"/>
        </w:rPr>
        <w:t xml:space="preserve"> - </w:t>
      </w:r>
      <w:r w:rsidR="00415D5F" w:rsidRPr="001A5FAB">
        <w:rPr>
          <w:rFonts w:ascii="Times New Roman" w:hAnsi="Times New Roman"/>
          <w:sz w:val="22"/>
        </w:rPr>
        <w:t>July 2013</w:t>
      </w:r>
    </w:p>
    <w:p w:rsidR="001E46D9" w:rsidRPr="001A5FAB" w:rsidRDefault="006E5E02" w:rsidP="006E5E02">
      <w:pPr>
        <w:jc w:val="both"/>
        <w:rPr>
          <w:rFonts w:ascii="Times New Roman" w:hAnsi="Times New Roman"/>
          <w:sz w:val="22"/>
        </w:rPr>
      </w:pPr>
      <w:proofErr w:type="spellStart"/>
      <w:r w:rsidRPr="001A5FAB">
        <w:rPr>
          <w:rFonts w:ascii="Times New Roman" w:hAnsi="Times New Roman"/>
          <w:sz w:val="22"/>
        </w:rPr>
        <w:t>Shoubra</w:t>
      </w:r>
      <w:proofErr w:type="spellEnd"/>
      <w:r w:rsidRPr="001A5FAB">
        <w:rPr>
          <w:rFonts w:ascii="Times New Roman" w:hAnsi="Times New Roman"/>
          <w:sz w:val="22"/>
        </w:rPr>
        <w:t xml:space="preserve"> Faculty of Engineering, </w:t>
      </w:r>
      <w:proofErr w:type="spellStart"/>
      <w:r w:rsidRPr="001A5FAB">
        <w:rPr>
          <w:rFonts w:ascii="Times New Roman" w:hAnsi="Times New Roman"/>
          <w:sz w:val="22"/>
        </w:rPr>
        <w:t>Banha</w:t>
      </w:r>
      <w:proofErr w:type="spellEnd"/>
      <w:r w:rsidRPr="001A5FAB">
        <w:rPr>
          <w:rFonts w:ascii="Times New Roman" w:hAnsi="Times New Roman"/>
          <w:sz w:val="22"/>
        </w:rPr>
        <w:t xml:space="preserve"> University, Civil Engineering Department</w:t>
      </w:r>
      <w:r w:rsidR="00415D5F" w:rsidRPr="001A5FAB">
        <w:rPr>
          <w:rFonts w:ascii="Times New Roman" w:hAnsi="Times New Roman"/>
          <w:sz w:val="22"/>
        </w:rPr>
        <w:t>.</w:t>
      </w:r>
    </w:p>
    <w:p w:rsidR="00DB05BB" w:rsidRPr="001A5FAB" w:rsidRDefault="00DB05BB" w:rsidP="006E5E02">
      <w:pPr>
        <w:jc w:val="both"/>
        <w:rPr>
          <w:rFonts w:ascii="Times New Roman" w:hAnsi="Times New Roman"/>
          <w:sz w:val="22"/>
        </w:rPr>
      </w:pPr>
    </w:p>
    <w:p w:rsidR="00FB07E6" w:rsidRPr="001A5FAB" w:rsidRDefault="00687FF3" w:rsidP="00285F70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>Highway</w:t>
      </w:r>
      <w:r w:rsidR="00FB07E6" w:rsidRPr="001A5FAB">
        <w:rPr>
          <w:rFonts w:ascii="Times New Roman" w:hAnsi="Times New Roman"/>
          <w:b/>
          <w:bCs/>
          <w:sz w:val="22"/>
        </w:rPr>
        <w:t xml:space="preserve"> Design Engineer</w:t>
      </w:r>
      <w:r w:rsidR="00FB07E6" w:rsidRPr="001A5FAB">
        <w:rPr>
          <w:rFonts w:ascii="Times New Roman" w:hAnsi="Times New Roman"/>
          <w:sz w:val="22"/>
        </w:rPr>
        <w:t xml:space="preserve">, September 2006 – </w:t>
      </w:r>
      <w:r w:rsidR="00285F70" w:rsidRPr="001A5FAB">
        <w:rPr>
          <w:rFonts w:ascii="Times New Roman" w:hAnsi="Times New Roman"/>
          <w:sz w:val="22"/>
        </w:rPr>
        <w:t>January 2010</w:t>
      </w:r>
    </w:p>
    <w:p w:rsidR="00FB07E6" w:rsidRPr="001A5FAB" w:rsidRDefault="00FB07E6" w:rsidP="00FB07E6">
      <w:pPr>
        <w:jc w:val="both"/>
        <w:rPr>
          <w:rFonts w:ascii="Times New Roman" w:hAnsi="Times New Roman"/>
          <w:sz w:val="22"/>
        </w:rPr>
      </w:pPr>
      <w:proofErr w:type="spellStart"/>
      <w:r w:rsidRPr="001A5FAB">
        <w:rPr>
          <w:rFonts w:ascii="Times New Roman" w:hAnsi="Times New Roman"/>
          <w:sz w:val="22"/>
        </w:rPr>
        <w:t>Hamza</w:t>
      </w:r>
      <w:proofErr w:type="spellEnd"/>
      <w:r w:rsidRPr="001A5FAB">
        <w:rPr>
          <w:rFonts w:ascii="Times New Roman" w:hAnsi="Times New Roman"/>
          <w:sz w:val="22"/>
        </w:rPr>
        <w:t xml:space="preserve"> Associates (HA), </w:t>
      </w:r>
      <w:proofErr w:type="spellStart"/>
      <w:r w:rsidRPr="001A5FAB">
        <w:rPr>
          <w:rFonts w:ascii="Times New Roman" w:hAnsi="Times New Roman"/>
          <w:sz w:val="22"/>
        </w:rPr>
        <w:t>Dokki</w:t>
      </w:r>
      <w:proofErr w:type="spellEnd"/>
      <w:r w:rsidRPr="001A5FAB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A5FAB">
            <w:rPr>
              <w:rFonts w:ascii="Times New Roman" w:hAnsi="Times New Roman"/>
              <w:sz w:val="22"/>
            </w:rPr>
            <w:t>Giza</w:t>
          </w:r>
        </w:smartTag>
        <w:r w:rsidRPr="001A5FAB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 w:rsidRPr="001A5FAB">
            <w:rPr>
              <w:rFonts w:ascii="Times New Roman" w:hAnsi="Times New Roman"/>
              <w:sz w:val="22"/>
            </w:rPr>
            <w:t>Egypt</w:t>
          </w:r>
        </w:smartTag>
      </w:smartTag>
      <w:r w:rsidRPr="001A5FAB">
        <w:rPr>
          <w:rFonts w:ascii="Times New Roman" w:hAnsi="Times New Roman"/>
          <w:sz w:val="22"/>
        </w:rPr>
        <w:t>.</w:t>
      </w:r>
    </w:p>
    <w:p w:rsidR="00285F70" w:rsidRPr="001A5FAB" w:rsidRDefault="00285F70" w:rsidP="00FB07E6">
      <w:pPr>
        <w:jc w:val="both"/>
        <w:rPr>
          <w:rFonts w:ascii="Times New Roman" w:hAnsi="Times New Roman"/>
          <w:sz w:val="22"/>
        </w:rPr>
      </w:pPr>
    </w:p>
    <w:p w:rsidR="00285F70" w:rsidRPr="001A5FAB" w:rsidRDefault="00687FF3" w:rsidP="00415D5F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>Highway</w:t>
      </w:r>
      <w:r w:rsidR="00285F70" w:rsidRPr="001A5FAB">
        <w:rPr>
          <w:rFonts w:ascii="Times New Roman" w:hAnsi="Times New Roman"/>
          <w:b/>
          <w:bCs/>
          <w:sz w:val="22"/>
        </w:rPr>
        <w:t xml:space="preserve"> Design/Site Engineer</w:t>
      </w:r>
      <w:r w:rsidR="00802DC3" w:rsidRPr="001A5FAB">
        <w:rPr>
          <w:rFonts w:ascii="Times New Roman" w:hAnsi="Times New Roman"/>
          <w:b/>
          <w:bCs/>
          <w:sz w:val="22"/>
        </w:rPr>
        <w:t xml:space="preserve"> (Road Consultant)</w:t>
      </w:r>
      <w:r w:rsidR="00285F70" w:rsidRPr="001A5FAB">
        <w:rPr>
          <w:rFonts w:ascii="Times New Roman" w:hAnsi="Times New Roman"/>
          <w:b/>
          <w:bCs/>
          <w:sz w:val="22"/>
        </w:rPr>
        <w:t xml:space="preserve">, </w:t>
      </w:r>
      <w:r w:rsidR="00285F70" w:rsidRPr="001A5FAB">
        <w:rPr>
          <w:rFonts w:ascii="Times New Roman" w:hAnsi="Times New Roman"/>
          <w:sz w:val="22"/>
        </w:rPr>
        <w:t xml:space="preserve">June 2009 – </w:t>
      </w:r>
      <w:r w:rsidR="00415D5F" w:rsidRPr="001A5FAB">
        <w:rPr>
          <w:rFonts w:ascii="Times New Roman" w:hAnsi="Times New Roman"/>
          <w:sz w:val="22"/>
        </w:rPr>
        <w:t>December 2012</w:t>
      </w:r>
    </w:p>
    <w:p w:rsidR="00285F70" w:rsidRPr="001A5FAB" w:rsidRDefault="00285F70" w:rsidP="00285F70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POLARIS International Industrial Parks (Turkish/Egyptian Company), </w:t>
      </w:r>
      <w:proofErr w:type="spellStart"/>
      <w:r w:rsidRPr="001A5FAB">
        <w:rPr>
          <w:rFonts w:ascii="Times New Roman" w:hAnsi="Times New Roman"/>
          <w:sz w:val="22"/>
        </w:rPr>
        <w:t>Dokki</w:t>
      </w:r>
      <w:proofErr w:type="spellEnd"/>
      <w:r w:rsidRPr="001A5FAB">
        <w:rPr>
          <w:rFonts w:ascii="Times New Roman" w:hAnsi="Times New Roman"/>
          <w:sz w:val="22"/>
        </w:rPr>
        <w:t xml:space="preserve">, Giza, Egypt </w:t>
      </w:r>
    </w:p>
    <w:p w:rsidR="00FB07E6" w:rsidRPr="001A5FAB" w:rsidRDefault="00FB07E6" w:rsidP="006E5E02">
      <w:pPr>
        <w:jc w:val="both"/>
        <w:rPr>
          <w:rFonts w:ascii="Times New Roman" w:hAnsi="Times New Roman"/>
          <w:sz w:val="22"/>
        </w:rPr>
      </w:pPr>
    </w:p>
    <w:p w:rsidR="00801ED7" w:rsidRPr="001A5FAB" w:rsidRDefault="00801ED7" w:rsidP="006E5E02">
      <w:pPr>
        <w:jc w:val="both"/>
        <w:rPr>
          <w:rFonts w:ascii="Times New Roman" w:hAnsi="Times New Roman"/>
          <w:sz w:val="22"/>
        </w:rPr>
      </w:pPr>
    </w:p>
    <w:p w:rsidR="001E46D9" w:rsidRPr="001A5FAB" w:rsidRDefault="00D17676" w:rsidP="00DB05BB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TEACHING EXPERIENCE</w:t>
      </w:r>
    </w:p>
    <w:p w:rsidR="00801ED7" w:rsidRPr="001A5FAB" w:rsidRDefault="00801ED7" w:rsidP="00DB05BB">
      <w:pPr>
        <w:jc w:val="both"/>
        <w:rPr>
          <w:rFonts w:ascii="Times New Roman" w:hAnsi="Times New Roman"/>
          <w:b/>
          <w:sz w:val="22"/>
        </w:rPr>
      </w:pPr>
    </w:p>
    <w:p w:rsidR="00DB05BB" w:rsidRPr="001A5FAB" w:rsidRDefault="00DB05BB" w:rsidP="00D17676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Highway engineering and airport design (for </w:t>
      </w:r>
      <w:r w:rsidR="00D17676" w:rsidRPr="001A5FAB">
        <w:rPr>
          <w:rFonts w:ascii="Times New Roman" w:hAnsi="Times New Roman"/>
          <w:sz w:val="22"/>
        </w:rPr>
        <w:t>4</w:t>
      </w:r>
      <w:r w:rsidR="00D17676" w:rsidRPr="001A5FAB">
        <w:rPr>
          <w:rFonts w:ascii="Times New Roman" w:hAnsi="Times New Roman"/>
          <w:sz w:val="22"/>
          <w:vertAlign w:val="superscript"/>
        </w:rPr>
        <w:t>th</w:t>
      </w:r>
      <w:r w:rsidRPr="001A5FAB">
        <w:rPr>
          <w:rFonts w:ascii="Times New Roman" w:hAnsi="Times New Roman"/>
          <w:sz w:val="22"/>
        </w:rPr>
        <w:t xml:space="preserve"> and </w:t>
      </w:r>
      <w:r w:rsidR="00D17676" w:rsidRPr="001A5FAB">
        <w:rPr>
          <w:rFonts w:ascii="Times New Roman" w:hAnsi="Times New Roman"/>
          <w:sz w:val="22"/>
        </w:rPr>
        <w:t>5</w:t>
      </w:r>
      <w:r w:rsidR="00D17676" w:rsidRPr="001A5FAB">
        <w:rPr>
          <w:rFonts w:ascii="Times New Roman" w:hAnsi="Times New Roman"/>
          <w:sz w:val="22"/>
          <w:vertAlign w:val="superscript"/>
        </w:rPr>
        <w:t>th</w:t>
      </w:r>
      <w:r w:rsidR="00D17676" w:rsidRPr="001A5FAB">
        <w:rPr>
          <w:rFonts w:ascii="Times New Roman" w:hAnsi="Times New Roman"/>
          <w:sz w:val="22"/>
        </w:rPr>
        <w:t xml:space="preserve"> year</w:t>
      </w:r>
      <w:r w:rsidRPr="001A5FAB">
        <w:rPr>
          <w:rFonts w:ascii="Times New Roman" w:hAnsi="Times New Roman"/>
          <w:sz w:val="22"/>
        </w:rPr>
        <w:t xml:space="preserve"> students)</w:t>
      </w:r>
    </w:p>
    <w:p w:rsidR="00DB05BB" w:rsidRPr="001A5FAB" w:rsidRDefault="00EB28B2" w:rsidP="00EB28B2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Special topics for h</w:t>
      </w:r>
      <w:r w:rsidR="00D17676" w:rsidRPr="001A5FAB">
        <w:rPr>
          <w:rFonts w:ascii="Times New Roman" w:hAnsi="Times New Roman"/>
          <w:sz w:val="22"/>
        </w:rPr>
        <w:t>ighway engineering and airport graduation project (5</w:t>
      </w:r>
      <w:r w:rsidR="00D17676" w:rsidRPr="001A5FAB">
        <w:rPr>
          <w:rFonts w:ascii="Times New Roman" w:hAnsi="Times New Roman"/>
          <w:sz w:val="22"/>
          <w:vertAlign w:val="superscript"/>
        </w:rPr>
        <w:t>th</w:t>
      </w:r>
      <w:r w:rsidR="00D17676" w:rsidRPr="001A5FAB">
        <w:rPr>
          <w:rFonts w:ascii="Times New Roman" w:hAnsi="Times New Roman"/>
          <w:sz w:val="22"/>
        </w:rPr>
        <w:t xml:space="preserve"> year students)</w:t>
      </w:r>
    </w:p>
    <w:p w:rsidR="00D17676" w:rsidRPr="001A5FAB" w:rsidRDefault="00D17676" w:rsidP="00DB05BB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Transportation engineering (3</w:t>
      </w:r>
      <w:r w:rsidRPr="001A5FAB">
        <w:rPr>
          <w:rFonts w:ascii="Times New Roman" w:hAnsi="Times New Roman"/>
          <w:sz w:val="22"/>
          <w:vertAlign w:val="superscript"/>
        </w:rPr>
        <w:t>rd</w:t>
      </w:r>
      <w:r w:rsidRPr="001A5FAB">
        <w:rPr>
          <w:rFonts w:ascii="Times New Roman" w:hAnsi="Times New Roman"/>
          <w:sz w:val="22"/>
        </w:rPr>
        <w:t xml:space="preserve"> year students)</w:t>
      </w:r>
    </w:p>
    <w:p w:rsidR="00D17676" w:rsidRPr="001A5FAB" w:rsidRDefault="00D17676" w:rsidP="00DB05BB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Structure engineering (2</w:t>
      </w:r>
      <w:r w:rsidRPr="001A5FAB">
        <w:rPr>
          <w:rFonts w:ascii="Times New Roman" w:hAnsi="Times New Roman"/>
          <w:sz w:val="22"/>
          <w:vertAlign w:val="superscript"/>
        </w:rPr>
        <w:t>nd</w:t>
      </w:r>
      <w:r w:rsidRPr="001A5FAB">
        <w:rPr>
          <w:rFonts w:ascii="Times New Roman" w:hAnsi="Times New Roman"/>
          <w:sz w:val="22"/>
        </w:rPr>
        <w:t xml:space="preserve"> year students)</w:t>
      </w:r>
    </w:p>
    <w:p w:rsidR="00D17676" w:rsidRPr="001A5FAB" w:rsidRDefault="00D17676" w:rsidP="00415D5F">
      <w:pPr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Computer applications for </w:t>
      </w:r>
      <w:r w:rsidR="00415D5F" w:rsidRPr="001A5FAB">
        <w:rPr>
          <w:rFonts w:ascii="Times New Roman" w:hAnsi="Times New Roman"/>
          <w:sz w:val="22"/>
        </w:rPr>
        <w:t xml:space="preserve">civil engineers (AutoCAD, Excel, </w:t>
      </w:r>
      <w:r w:rsidR="009D0AA6" w:rsidRPr="001A5FAB">
        <w:rPr>
          <w:rFonts w:ascii="Times New Roman" w:hAnsi="Times New Roman"/>
          <w:sz w:val="22"/>
        </w:rPr>
        <w:t>Autodesk Land 2009</w:t>
      </w:r>
      <w:r w:rsidR="00415D5F" w:rsidRPr="001A5FAB">
        <w:rPr>
          <w:rFonts w:ascii="Times New Roman" w:hAnsi="Times New Roman"/>
          <w:sz w:val="22"/>
        </w:rPr>
        <w:t xml:space="preserve"> and Civil 3D</w:t>
      </w:r>
      <w:r w:rsidRPr="001A5FAB">
        <w:rPr>
          <w:rFonts w:ascii="Times New Roman" w:hAnsi="Times New Roman"/>
          <w:sz w:val="22"/>
        </w:rPr>
        <w:t>)</w:t>
      </w:r>
    </w:p>
    <w:p w:rsidR="00D17676" w:rsidRPr="001A5FAB" w:rsidRDefault="00D17676" w:rsidP="00DB05BB">
      <w:pPr>
        <w:jc w:val="both"/>
        <w:rPr>
          <w:rFonts w:ascii="Times New Roman" w:hAnsi="Times New Roman"/>
          <w:sz w:val="22"/>
        </w:rPr>
      </w:pPr>
    </w:p>
    <w:p w:rsidR="00B62265" w:rsidRPr="001A5FAB" w:rsidRDefault="00B62265" w:rsidP="00DB05BB">
      <w:pPr>
        <w:jc w:val="both"/>
        <w:rPr>
          <w:rFonts w:ascii="Times New Roman" w:hAnsi="Times New Roman"/>
          <w:sz w:val="22"/>
        </w:rPr>
      </w:pPr>
    </w:p>
    <w:p w:rsidR="0002224A" w:rsidRPr="001A5FAB" w:rsidRDefault="0002224A" w:rsidP="00DB05BB">
      <w:pPr>
        <w:jc w:val="both"/>
        <w:rPr>
          <w:rFonts w:ascii="Times New Roman" w:hAnsi="Times New Roman"/>
          <w:sz w:val="22"/>
        </w:rPr>
      </w:pPr>
    </w:p>
    <w:p w:rsidR="00D51531" w:rsidRPr="001A5FAB" w:rsidRDefault="00D51531" w:rsidP="00DB05BB">
      <w:pPr>
        <w:jc w:val="both"/>
        <w:rPr>
          <w:rFonts w:ascii="Times New Roman" w:hAnsi="Times New Roman"/>
          <w:sz w:val="22"/>
        </w:rPr>
      </w:pPr>
    </w:p>
    <w:p w:rsidR="003F05F3" w:rsidRPr="001A5FAB" w:rsidRDefault="003F05F3" w:rsidP="003F05F3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PROFESSIONAL EXPERIENCE</w:t>
      </w:r>
    </w:p>
    <w:p w:rsidR="00932580" w:rsidRPr="001A5FAB" w:rsidRDefault="00932580" w:rsidP="005276B0">
      <w:pPr>
        <w:tabs>
          <w:tab w:val="center" w:pos="4320"/>
        </w:tabs>
        <w:jc w:val="both"/>
        <w:rPr>
          <w:rFonts w:ascii="Times New Roman" w:hAnsi="Times New Roman"/>
        </w:rPr>
      </w:pPr>
    </w:p>
    <w:p w:rsidR="00932580" w:rsidRPr="001A5FAB" w:rsidRDefault="000512EA" w:rsidP="00840D66">
      <w:pPr>
        <w:jc w:val="both"/>
        <w:rPr>
          <w:rFonts w:ascii="Times New Roman" w:hAnsi="Times New Roman"/>
          <w:b/>
          <w:bCs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>Submitted projects</w:t>
      </w:r>
      <w:r w:rsidR="00840D66" w:rsidRPr="001A5FAB">
        <w:rPr>
          <w:rFonts w:ascii="Times New Roman" w:hAnsi="Times New Roman"/>
          <w:b/>
          <w:bCs/>
          <w:sz w:val="22"/>
        </w:rPr>
        <w:t xml:space="preserve"> in (HAMZA Associates)</w:t>
      </w:r>
    </w:p>
    <w:p w:rsidR="00285F70" w:rsidRPr="001A5FAB" w:rsidRDefault="00285F70" w:rsidP="00285F70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>Upgrading Cairo/Alexandria/</w:t>
      </w:r>
      <w:proofErr w:type="spellStart"/>
      <w:r w:rsidRPr="001A5FAB">
        <w:rPr>
          <w:rFonts w:ascii="Times New Roman" w:hAnsi="Times New Roman"/>
        </w:rPr>
        <w:t>Matrouh</w:t>
      </w:r>
      <w:proofErr w:type="spellEnd"/>
      <w:r w:rsidRPr="001A5FAB">
        <w:rPr>
          <w:rFonts w:ascii="Times New Roman" w:hAnsi="Times New Roman"/>
        </w:rPr>
        <w:t xml:space="preserve"> </w:t>
      </w:r>
      <w:r w:rsidR="00D423CE" w:rsidRPr="001A5FAB">
        <w:rPr>
          <w:rFonts w:ascii="Times New Roman" w:hAnsi="Times New Roman"/>
        </w:rPr>
        <w:t xml:space="preserve">desert road to freeway standards including main </w:t>
      </w:r>
      <w:r w:rsidR="00D423CE">
        <w:rPr>
          <w:rFonts w:ascii="Times New Roman" w:hAnsi="Times New Roman"/>
        </w:rPr>
        <w:t>r</w:t>
      </w:r>
      <w:r w:rsidR="00D423CE" w:rsidRPr="001A5FAB">
        <w:rPr>
          <w:rFonts w:ascii="Times New Roman" w:hAnsi="Times New Roman"/>
        </w:rPr>
        <w:t>oad 420 km, 2 service roads (two way) and 32 interchanges (2 levels and 3 levels), 2006-present</w:t>
      </w:r>
    </w:p>
    <w:p w:rsidR="000D13EC" w:rsidRPr="001A5FAB" w:rsidRDefault="0079154A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>D</w:t>
      </w:r>
      <w:r w:rsidR="00B405C2" w:rsidRPr="001A5FAB">
        <w:rPr>
          <w:rFonts w:ascii="Times New Roman" w:hAnsi="Times New Roman"/>
        </w:rPr>
        <w:t xml:space="preserve">esigning </w:t>
      </w:r>
      <w:r w:rsidR="00D423CE" w:rsidRPr="001A5FAB">
        <w:rPr>
          <w:rFonts w:ascii="Times New Roman" w:hAnsi="Times New Roman"/>
        </w:rPr>
        <w:t xml:space="preserve">vertical and horizontal alignments for Beverley </w:t>
      </w:r>
      <w:r w:rsidR="00D423CE">
        <w:rPr>
          <w:rFonts w:ascii="Times New Roman" w:hAnsi="Times New Roman"/>
        </w:rPr>
        <w:t>H</w:t>
      </w:r>
      <w:r w:rsidR="00D423CE" w:rsidRPr="001A5FAB">
        <w:rPr>
          <w:rFonts w:ascii="Times New Roman" w:hAnsi="Times New Roman"/>
        </w:rPr>
        <w:t>ills, Egypt (internal road networks) project and making bill of quantities, 2006</w:t>
      </w:r>
    </w:p>
    <w:p w:rsidR="003F360F" w:rsidRPr="001A5FAB" w:rsidRDefault="000D13EC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Preparing a proposal for upgrading Cairo Alex. </w:t>
      </w:r>
      <w:r w:rsidR="00D423CE">
        <w:rPr>
          <w:rFonts w:ascii="Times New Roman" w:hAnsi="Times New Roman"/>
        </w:rPr>
        <w:t>R</w:t>
      </w:r>
      <w:r w:rsidRPr="001A5FAB">
        <w:rPr>
          <w:rFonts w:ascii="Times New Roman" w:hAnsi="Times New Roman"/>
        </w:rPr>
        <w:t>oad from km 21 to km 26 including proposals for Khan Al-</w:t>
      </w:r>
      <w:proofErr w:type="spellStart"/>
      <w:r w:rsidRPr="001A5FAB">
        <w:rPr>
          <w:rFonts w:ascii="Times New Roman" w:hAnsi="Times New Roman"/>
        </w:rPr>
        <w:t>Azizia</w:t>
      </w:r>
      <w:proofErr w:type="spellEnd"/>
      <w:r w:rsidRPr="001A5FAB">
        <w:rPr>
          <w:rFonts w:ascii="Times New Roman" w:hAnsi="Times New Roman"/>
        </w:rPr>
        <w:t xml:space="preserve"> </w:t>
      </w:r>
      <w:r w:rsidR="00D423CE">
        <w:rPr>
          <w:rFonts w:ascii="Times New Roman" w:hAnsi="Times New Roman"/>
        </w:rPr>
        <w:t>i</w:t>
      </w:r>
      <w:r w:rsidRPr="001A5FAB">
        <w:rPr>
          <w:rFonts w:ascii="Times New Roman" w:hAnsi="Times New Roman"/>
        </w:rPr>
        <w:t xml:space="preserve">nterchange with </w:t>
      </w:r>
      <w:proofErr w:type="spellStart"/>
      <w:r w:rsidRPr="001A5FAB">
        <w:rPr>
          <w:rFonts w:ascii="Times New Roman" w:hAnsi="Times New Roman"/>
        </w:rPr>
        <w:t>Saharaa</w:t>
      </w:r>
      <w:proofErr w:type="spellEnd"/>
      <w:r w:rsidRPr="001A5FAB">
        <w:rPr>
          <w:rFonts w:ascii="Times New Roman" w:hAnsi="Times New Roman"/>
        </w:rPr>
        <w:t xml:space="preserve"> El </w:t>
      </w:r>
      <w:proofErr w:type="spellStart"/>
      <w:r w:rsidRPr="001A5FAB">
        <w:rPr>
          <w:rFonts w:ascii="Times New Roman" w:hAnsi="Times New Roman"/>
        </w:rPr>
        <w:t>Ahram</w:t>
      </w:r>
      <w:proofErr w:type="spellEnd"/>
      <w:r w:rsidRPr="001A5FAB">
        <w:rPr>
          <w:rFonts w:ascii="Times New Roman" w:hAnsi="Times New Roman"/>
        </w:rPr>
        <w:t xml:space="preserve"> </w:t>
      </w:r>
      <w:r w:rsidR="00D423CE">
        <w:rPr>
          <w:rFonts w:ascii="Times New Roman" w:hAnsi="Times New Roman"/>
        </w:rPr>
        <w:t>r</w:t>
      </w:r>
      <w:r w:rsidRPr="001A5FAB">
        <w:rPr>
          <w:rFonts w:ascii="Times New Roman" w:hAnsi="Times New Roman"/>
        </w:rPr>
        <w:t>oad</w:t>
      </w:r>
      <w:r w:rsidR="000512EA" w:rsidRPr="001A5FAB">
        <w:rPr>
          <w:rFonts w:ascii="Times New Roman" w:hAnsi="Times New Roman"/>
        </w:rPr>
        <w:t>, 2007</w:t>
      </w:r>
    </w:p>
    <w:p w:rsidR="00840D66" w:rsidRPr="001A5FAB" w:rsidRDefault="00840D66" w:rsidP="00840D66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Designing and </w:t>
      </w:r>
      <w:r w:rsidR="00D423CE" w:rsidRPr="001A5FAB">
        <w:rPr>
          <w:rFonts w:ascii="Times New Roman" w:hAnsi="Times New Roman"/>
        </w:rPr>
        <w:t xml:space="preserve">grading the </w:t>
      </w:r>
      <w:proofErr w:type="spellStart"/>
      <w:r w:rsidR="00D423CE" w:rsidRPr="001A5FAB">
        <w:rPr>
          <w:rFonts w:ascii="Times New Roman" w:hAnsi="Times New Roman"/>
        </w:rPr>
        <w:t>egyptian</w:t>
      </w:r>
      <w:proofErr w:type="spellEnd"/>
      <w:r w:rsidR="00D423CE" w:rsidRPr="001A5FAB">
        <w:rPr>
          <w:rFonts w:ascii="Times New Roman" w:hAnsi="Times New Roman"/>
        </w:rPr>
        <w:t xml:space="preserve"> airport cargo area</w:t>
      </w:r>
      <w:r w:rsidRPr="001A5FAB">
        <w:rPr>
          <w:rFonts w:ascii="Times New Roman" w:hAnsi="Times New Roman"/>
        </w:rPr>
        <w:t>, 2008</w:t>
      </w:r>
    </w:p>
    <w:p w:rsidR="00840D66" w:rsidRPr="001A5FAB" w:rsidRDefault="00840D66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Modifying and redesigning of </w:t>
      </w:r>
      <w:proofErr w:type="spellStart"/>
      <w:r w:rsidRPr="001A5FAB">
        <w:rPr>
          <w:rFonts w:ascii="Times New Roman" w:hAnsi="Times New Roman"/>
        </w:rPr>
        <w:t>Tagoraa</w:t>
      </w:r>
      <w:proofErr w:type="spellEnd"/>
      <w:r w:rsidRPr="001A5FAB">
        <w:rPr>
          <w:rFonts w:ascii="Times New Roman" w:hAnsi="Times New Roman"/>
        </w:rPr>
        <w:t xml:space="preserve"> </w:t>
      </w:r>
      <w:r w:rsidR="00D423CE">
        <w:rPr>
          <w:rFonts w:ascii="Times New Roman" w:hAnsi="Times New Roman"/>
        </w:rPr>
        <w:t>i</w:t>
      </w:r>
      <w:r w:rsidRPr="001A5FAB">
        <w:rPr>
          <w:rFonts w:ascii="Times New Roman" w:hAnsi="Times New Roman"/>
        </w:rPr>
        <w:t xml:space="preserve">nterchange in </w:t>
      </w:r>
      <w:proofErr w:type="spellStart"/>
      <w:r w:rsidRPr="001A5FAB">
        <w:rPr>
          <w:rFonts w:ascii="Times New Roman" w:hAnsi="Times New Roman"/>
        </w:rPr>
        <w:t>Beyar</w:t>
      </w:r>
      <w:proofErr w:type="spellEnd"/>
      <w:r w:rsidRPr="001A5FAB">
        <w:rPr>
          <w:rFonts w:ascii="Times New Roman" w:hAnsi="Times New Roman"/>
        </w:rPr>
        <w:t xml:space="preserve"> El </w:t>
      </w:r>
      <w:proofErr w:type="spellStart"/>
      <w:r w:rsidRPr="001A5FAB">
        <w:rPr>
          <w:rFonts w:ascii="Times New Roman" w:hAnsi="Times New Roman"/>
        </w:rPr>
        <w:t>Osta</w:t>
      </w:r>
      <w:proofErr w:type="spellEnd"/>
      <w:r w:rsidRPr="001A5FAB">
        <w:rPr>
          <w:rFonts w:ascii="Times New Roman" w:hAnsi="Times New Roman"/>
        </w:rPr>
        <w:t xml:space="preserve"> </w:t>
      </w:r>
      <w:proofErr w:type="spellStart"/>
      <w:r w:rsidRPr="001A5FAB">
        <w:rPr>
          <w:rFonts w:ascii="Times New Roman" w:hAnsi="Times New Roman"/>
        </w:rPr>
        <w:t>Melad</w:t>
      </w:r>
      <w:proofErr w:type="spellEnd"/>
      <w:r w:rsidRPr="001A5FAB">
        <w:rPr>
          <w:rFonts w:ascii="Times New Roman" w:hAnsi="Times New Roman"/>
        </w:rPr>
        <w:t xml:space="preserve">, </w:t>
      </w:r>
      <w:proofErr w:type="spellStart"/>
      <w:r w:rsidRPr="001A5FAB">
        <w:rPr>
          <w:rFonts w:ascii="Times New Roman" w:hAnsi="Times New Roman"/>
        </w:rPr>
        <w:t>Tagoraa</w:t>
      </w:r>
      <w:proofErr w:type="spellEnd"/>
      <w:r w:rsidRPr="001A5FAB">
        <w:rPr>
          <w:rFonts w:ascii="Times New Roman" w:hAnsi="Times New Roman"/>
        </w:rPr>
        <w:t xml:space="preserve">, </w:t>
      </w:r>
      <w:proofErr w:type="spellStart"/>
      <w:r w:rsidRPr="001A5FAB">
        <w:rPr>
          <w:rFonts w:ascii="Times New Roman" w:hAnsi="Times New Roman"/>
        </w:rPr>
        <w:t>Lybia</w:t>
      </w:r>
      <w:proofErr w:type="spellEnd"/>
      <w:r w:rsidRPr="001A5FAB">
        <w:rPr>
          <w:rFonts w:ascii="Times New Roman" w:hAnsi="Times New Roman"/>
        </w:rPr>
        <w:t>, 2008</w:t>
      </w:r>
    </w:p>
    <w:p w:rsidR="00840D66" w:rsidRPr="001A5FAB" w:rsidRDefault="00840D66" w:rsidP="00840D66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proofErr w:type="spellStart"/>
      <w:r w:rsidRPr="001A5FAB">
        <w:rPr>
          <w:rFonts w:ascii="Times New Roman" w:hAnsi="Times New Roman"/>
        </w:rPr>
        <w:t>Sohar</w:t>
      </w:r>
      <w:proofErr w:type="spellEnd"/>
      <w:r w:rsidRPr="001A5FAB">
        <w:rPr>
          <w:rFonts w:ascii="Times New Roman" w:hAnsi="Times New Roman"/>
        </w:rPr>
        <w:t xml:space="preserve"> </w:t>
      </w:r>
      <w:r w:rsidR="00D423CE" w:rsidRPr="001A5FAB">
        <w:rPr>
          <w:rFonts w:ascii="Times New Roman" w:hAnsi="Times New Roman"/>
        </w:rPr>
        <w:t>airport runway/taxi way design</w:t>
      </w:r>
      <w:r w:rsidRPr="001A5FAB">
        <w:rPr>
          <w:rFonts w:ascii="Times New Roman" w:hAnsi="Times New Roman"/>
        </w:rPr>
        <w:t>, 2009</w:t>
      </w:r>
    </w:p>
    <w:p w:rsidR="00840D66" w:rsidRPr="001A5FAB" w:rsidRDefault="00840D66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Conceptual stage </w:t>
      </w:r>
      <w:r w:rsidR="00D423CE" w:rsidRPr="001A5FAB">
        <w:rPr>
          <w:rFonts w:ascii="Times New Roman" w:hAnsi="Times New Roman"/>
        </w:rPr>
        <w:t xml:space="preserve">and preliminary design stage for upgrading </w:t>
      </w:r>
      <w:proofErr w:type="spellStart"/>
      <w:r w:rsidRPr="001A5FAB">
        <w:rPr>
          <w:rFonts w:ascii="Times New Roman" w:hAnsi="Times New Roman"/>
        </w:rPr>
        <w:t>Cario</w:t>
      </w:r>
      <w:proofErr w:type="spellEnd"/>
      <w:r w:rsidRPr="001A5FAB">
        <w:rPr>
          <w:rFonts w:ascii="Times New Roman" w:hAnsi="Times New Roman"/>
        </w:rPr>
        <w:t xml:space="preserve">/Alexandria </w:t>
      </w:r>
      <w:r w:rsidR="00D423CE">
        <w:rPr>
          <w:rFonts w:ascii="Times New Roman" w:hAnsi="Times New Roman"/>
        </w:rPr>
        <w:t>r</w:t>
      </w:r>
      <w:r w:rsidRPr="001A5FAB">
        <w:rPr>
          <w:rFonts w:ascii="Times New Roman" w:hAnsi="Times New Roman"/>
        </w:rPr>
        <w:t xml:space="preserve">oad from Alexandria toll station to Al </w:t>
      </w:r>
      <w:proofErr w:type="spellStart"/>
      <w:r w:rsidRPr="001A5FAB">
        <w:rPr>
          <w:rFonts w:ascii="Times New Roman" w:hAnsi="Times New Roman"/>
        </w:rPr>
        <w:t>Tameer</w:t>
      </w:r>
      <w:proofErr w:type="spellEnd"/>
      <w:r w:rsidRPr="001A5FAB">
        <w:rPr>
          <w:rFonts w:ascii="Times New Roman" w:hAnsi="Times New Roman"/>
        </w:rPr>
        <w:t xml:space="preserve">  interchange (</w:t>
      </w:r>
      <w:r w:rsidR="00D423CE">
        <w:rPr>
          <w:rFonts w:ascii="Times New Roman" w:hAnsi="Times New Roman"/>
        </w:rPr>
        <w:t>s</w:t>
      </w:r>
      <w:r w:rsidRPr="001A5FAB">
        <w:rPr>
          <w:rFonts w:ascii="Times New Roman" w:hAnsi="Times New Roman"/>
        </w:rPr>
        <w:t xml:space="preserve">tretch 7- </w:t>
      </w:r>
      <w:r w:rsidR="00D423CE">
        <w:rPr>
          <w:rFonts w:ascii="Times New Roman" w:hAnsi="Times New Roman"/>
        </w:rPr>
        <w:t>s</w:t>
      </w:r>
      <w:r w:rsidRPr="001A5FAB">
        <w:rPr>
          <w:rFonts w:ascii="Times New Roman" w:hAnsi="Times New Roman"/>
        </w:rPr>
        <w:t>tage 2), 2008-2009</w:t>
      </w:r>
    </w:p>
    <w:p w:rsidR="00840D66" w:rsidRPr="001A5FAB" w:rsidRDefault="00840D66" w:rsidP="00840D66">
      <w:p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</w:p>
    <w:p w:rsidR="00840D66" w:rsidRPr="001A5FAB" w:rsidRDefault="00840D66" w:rsidP="00840D66">
      <w:pPr>
        <w:jc w:val="both"/>
        <w:rPr>
          <w:rFonts w:ascii="Times New Roman" w:hAnsi="Times New Roman"/>
          <w:b/>
          <w:bCs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 xml:space="preserve">Submitted private projects </w:t>
      </w:r>
    </w:p>
    <w:p w:rsidR="00544AA4" w:rsidRPr="001A5FAB" w:rsidRDefault="00544AA4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Designing </w:t>
      </w:r>
      <w:r w:rsidR="00D423CE" w:rsidRPr="001A5FAB">
        <w:rPr>
          <w:rFonts w:ascii="Times New Roman" w:hAnsi="Times New Roman"/>
        </w:rPr>
        <w:t>the vertical alignment for the roads network o</w:t>
      </w:r>
      <w:r w:rsidRPr="001A5FAB">
        <w:rPr>
          <w:rFonts w:ascii="Times New Roman" w:hAnsi="Times New Roman"/>
        </w:rPr>
        <w:t>f</w:t>
      </w:r>
      <w:r w:rsidR="00D423CE">
        <w:rPr>
          <w:rFonts w:ascii="Times New Roman" w:hAnsi="Times New Roman"/>
        </w:rPr>
        <w:t xml:space="preserve"> </w:t>
      </w:r>
      <w:r w:rsidRPr="001A5FAB">
        <w:rPr>
          <w:rFonts w:ascii="Times New Roman" w:hAnsi="Times New Roman"/>
        </w:rPr>
        <w:t>El-</w:t>
      </w:r>
      <w:proofErr w:type="spellStart"/>
      <w:r w:rsidRPr="001A5FAB">
        <w:rPr>
          <w:rFonts w:ascii="Times New Roman" w:hAnsi="Times New Roman"/>
        </w:rPr>
        <w:t>Mashall</w:t>
      </w:r>
      <w:proofErr w:type="spellEnd"/>
      <w:r w:rsidRPr="001A5FAB">
        <w:rPr>
          <w:rFonts w:ascii="Times New Roman" w:hAnsi="Times New Roman"/>
        </w:rPr>
        <w:t xml:space="preserve"> </w:t>
      </w:r>
      <w:r w:rsidR="00D423CE" w:rsidRPr="001A5FAB">
        <w:rPr>
          <w:rFonts w:ascii="Times New Roman" w:hAnsi="Times New Roman"/>
        </w:rPr>
        <w:t>c</w:t>
      </w:r>
      <w:r w:rsidRPr="001A5FAB">
        <w:rPr>
          <w:rFonts w:ascii="Times New Roman" w:hAnsi="Times New Roman"/>
        </w:rPr>
        <w:t>ity, Libya, 2007</w:t>
      </w:r>
    </w:p>
    <w:p w:rsidR="00544AA4" w:rsidRPr="001A5FAB" w:rsidRDefault="00544AA4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Designing </w:t>
      </w:r>
      <w:r w:rsidR="00D423CE" w:rsidRPr="001A5FAB">
        <w:rPr>
          <w:rFonts w:ascii="Times New Roman" w:hAnsi="Times New Roman"/>
        </w:rPr>
        <w:t xml:space="preserve">the horizontal alignment for </w:t>
      </w:r>
      <w:r w:rsidR="00D423CE">
        <w:rPr>
          <w:rFonts w:ascii="Times New Roman" w:hAnsi="Times New Roman"/>
        </w:rPr>
        <w:t>F</w:t>
      </w:r>
      <w:r w:rsidR="00D423CE" w:rsidRPr="001A5FAB">
        <w:rPr>
          <w:rFonts w:ascii="Times New Roman" w:hAnsi="Times New Roman"/>
        </w:rPr>
        <w:t xml:space="preserve">uture </w:t>
      </w:r>
      <w:r w:rsidR="00D423CE">
        <w:rPr>
          <w:rFonts w:ascii="Times New Roman" w:hAnsi="Times New Roman"/>
        </w:rPr>
        <w:t>C</w:t>
      </w:r>
      <w:r w:rsidR="00D423CE" w:rsidRPr="001A5FAB">
        <w:rPr>
          <w:rFonts w:ascii="Times New Roman" w:hAnsi="Times New Roman"/>
        </w:rPr>
        <w:t>ity</w:t>
      </w:r>
      <w:r w:rsidRPr="001A5FAB">
        <w:rPr>
          <w:rFonts w:ascii="Times New Roman" w:hAnsi="Times New Roman"/>
        </w:rPr>
        <w:t>, Egypt (</w:t>
      </w:r>
      <w:r w:rsidR="00D423CE" w:rsidRPr="001A5FAB">
        <w:rPr>
          <w:rFonts w:ascii="Times New Roman" w:hAnsi="Times New Roman"/>
        </w:rPr>
        <w:t>internal roads network</w:t>
      </w:r>
      <w:r w:rsidRPr="001A5FAB">
        <w:rPr>
          <w:rFonts w:ascii="Times New Roman" w:hAnsi="Times New Roman"/>
        </w:rPr>
        <w:t>), Egypt</w:t>
      </w:r>
      <w:r w:rsidR="00F55EAD" w:rsidRPr="001A5FAB">
        <w:rPr>
          <w:rFonts w:ascii="Times New Roman" w:hAnsi="Times New Roman"/>
        </w:rPr>
        <w:t>,</w:t>
      </w:r>
      <w:r w:rsidRPr="001A5FAB">
        <w:rPr>
          <w:rFonts w:ascii="Times New Roman" w:hAnsi="Times New Roman"/>
        </w:rPr>
        <w:t xml:space="preserve"> 2008</w:t>
      </w:r>
    </w:p>
    <w:p w:rsidR="003C4EDF" w:rsidRPr="001A5FAB" w:rsidRDefault="003C4EDF" w:rsidP="00F55EAD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Designing </w:t>
      </w:r>
      <w:r w:rsidR="00D423CE" w:rsidRPr="001A5FAB">
        <w:rPr>
          <w:rFonts w:ascii="Times New Roman" w:hAnsi="Times New Roman"/>
        </w:rPr>
        <w:t xml:space="preserve">vertical and horizontal alignments of 15 cities in desert </w:t>
      </w:r>
      <w:proofErr w:type="spellStart"/>
      <w:r w:rsidR="00D423CE" w:rsidRPr="001A5FAB">
        <w:rPr>
          <w:rFonts w:ascii="Times New Roman" w:hAnsi="Times New Roman"/>
        </w:rPr>
        <w:t>dahir</w:t>
      </w:r>
      <w:proofErr w:type="spellEnd"/>
      <w:r w:rsidR="00D423CE" w:rsidRPr="001A5FAB">
        <w:rPr>
          <w:rFonts w:ascii="Times New Roman" w:hAnsi="Times New Roman"/>
        </w:rPr>
        <w:t xml:space="preserve"> in upper </w:t>
      </w:r>
      <w:r w:rsidRPr="001A5FAB">
        <w:rPr>
          <w:rFonts w:ascii="Times New Roman" w:hAnsi="Times New Roman"/>
        </w:rPr>
        <w:t>Egypt</w:t>
      </w:r>
      <w:r w:rsidR="00544AA4" w:rsidRPr="001A5FAB">
        <w:rPr>
          <w:rFonts w:ascii="Times New Roman" w:hAnsi="Times New Roman"/>
        </w:rPr>
        <w:t>, 2007-2009</w:t>
      </w:r>
    </w:p>
    <w:p w:rsidR="00840D66" w:rsidRPr="001A5FAB" w:rsidRDefault="00840D66" w:rsidP="00840D66">
      <w:pPr>
        <w:tabs>
          <w:tab w:val="center" w:pos="4320"/>
        </w:tabs>
        <w:jc w:val="both"/>
        <w:rPr>
          <w:rFonts w:ascii="Times New Roman" w:hAnsi="Times New Roman"/>
        </w:rPr>
      </w:pPr>
    </w:p>
    <w:p w:rsidR="00840D66" w:rsidRPr="001A5FAB" w:rsidRDefault="00415D5F" w:rsidP="00687FF3">
      <w:pPr>
        <w:tabs>
          <w:tab w:val="center" w:pos="4320"/>
        </w:tabs>
        <w:jc w:val="both"/>
        <w:rPr>
          <w:rFonts w:ascii="Times New Roman" w:hAnsi="Times New Roman"/>
          <w:b/>
          <w:bCs/>
          <w:sz w:val="22"/>
        </w:rPr>
      </w:pPr>
      <w:r w:rsidRPr="001A5FAB">
        <w:rPr>
          <w:rFonts w:ascii="Times New Roman" w:hAnsi="Times New Roman"/>
          <w:b/>
          <w:bCs/>
          <w:sz w:val="22"/>
        </w:rPr>
        <w:t xml:space="preserve">Submitted </w:t>
      </w:r>
      <w:r w:rsidR="00840D66" w:rsidRPr="001A5FAB">
        <w:rPr>
          <w:rFonts w:ascii="Times New Roman" w:hAnsi="Times New Roman"/>
          <w:b/>
          <w:bCs/>
          <w:sz w:val="22"/>
        </w:rPr>
        <w:t>project</w:t>
      </w:r>
      <w:r w:rsidR="001A5FAB">
        <w:rPr>
          <w:rFonts w:ascii="Times New Roman" w:hAnsi="Times New Roman"/>
          <w:b/>
          <w:bCs/>
          <w:sz w:val="22"/>
        </w:rPr>
        <w:t>s</w:t>
      </w:r>
      <w:r w:rsidR="00840D66" w:rsidRPr="001A5FAB">
        <w:rPr>
          <w:rFonts w:ascii="Times New Roman" w:hAnsi="Times New Roman"/>
          <w:b/>
          <w:bCs/>
          <w:sz w:val="22"/>
        </w:rPr>
        <w:t xml:space="preserve"> </w:t>
      </w:r>
      <w:r w:rsidR="00687FF3" w:rsidRPr="001A5FAB">
        <w:rPr>
          <w:rFonts w:ascii="Times New Roman" w:hAnsi="Times New Roman"/>
          <w:b/>
          <w:bCs/>
          <w:sz w:val="22"/>
        </w:rPr>
        <w:t>at</w:t>
      </w:r>
      <w:r w:rsidR="00840D66" w:rsidRPr="001A5FAB">
        <w:rPr>
          <w:rFonts w:ascii="Times New Roman" w:hAnsi="Times New Roman"/>
          <w:b/>
          <w:bCs/>
          <w:sz w:val="22"/>
        </w:rPr>
        <w:t xml:space="preserve"> POLARIS</w:t>
      </w:r>
    </w:p>
    <w:p w:rsidR="00285F70" w:rsidRPr="001A5FAB" w:rsidRDefault="00285F70" w:rsidP="00840D66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</w:rPr>
      </w:pPr>
      <w:r w:rsidRPr="001A5FAB">
        <w:rPr>
          <w:rFonts w:ascii="Times New Roman" w:hAnsi="Times New Roman"/>
        </w:rPr>
        <w:t xml:space="preserve">Modifying and redesigning </w:t>
      </w:r>
      <w:r w:rsidR="00840D66" w:rsidRPr="001A5FAB">
        <w:rPr>
          <w:rFonts w:ascii="Times New Roman" w:hAnsi="Times New Roman"/>
        </w:rPr>
        <w:t>t</w:t>
      </w:r>
      <w:r w:rsidRPr="001A5FAB">
        <w:rPr>
          <w:rFonts w:ascii="Times New Roman" w:hAnsi="Times New Roman"/>
        </w:rPr>
        <w:t>he vertical and horizontal alignment for POLARIS International Industrial Park in 6th of October city</w:t>
      </w:r>
      <w:r w:rsidR="00415D5F" w:rsidRPr="001A5FAB">
        <w:rPr>
          <w:rFonts w:ascii="Times New Roman" w:hAnsi="Times New Roman"/>
        </w:rPr>
        <w:t>.</w:t>
      </w:r>
    </w:p>
    <w:p w:rsidR="00415D5F" w:rsidRPr="001A5FAB" w:rsidRDefault="00415D5F" w:rsidP="00415D5F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</w:rPr>
      </w:pPr>
      <w:r w:rsidRPr="001A5FAB">
        <w:rPr>
          <w:rFonts w:ascii="Times New Roman" w:hAnsi="Times New Roman"/>
        </w:rPr>
        <w:t>Checking and following up the construction stages and material quality for road network construction in Polaris industrial park in 6th of October (Owner Consultant).</w:t>
      </w:r>
    </w:p>
    <w:p w:rsidR="00840D66" w:rsidRPr="001A5FAB" w:rsidRDefault="00840D66" w:rsidP="00840D66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</w:rPr>
      </w:pPr>
      <w:r w:rsidRPr="001A5FAB">
        <w:rPr>
          <w:rFonts w:ascii="Times New Roman" w:hAnsi="Times New Roman"/>
        </w:rPr>
        <w:t>Checking and modifying the vertical and horizontal alignment for POLARIS AL ZAMIL Industrial Park</w:t>
      </w:r>
      <w:r w:rsidR="00D423CE">
        <w:rPr>
          <w:rFonts w:ascii="Times New Roman" w:hAnsi="Times New Roman"/>
        </w:rPr>
        <w:t xml:space="preserve"> (PZIP)</w:t>
      </w:r>
      <w:r w:rsidRPr="001A5FAB">
        <w:rPr>
          <w:rFonts w:ascii="Times New Roman" w:hAnsi="Times New Roman"/>
        </w:rPr>
        <w:t>.</w:t>
      </w:r>
    </w:p>
    <w:p w:rsidR="00415D5F" w:rsidRPr="001A5FAB" w:rsidRDefault="00415D5F" w:rsidP="00D423CE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</w:rPr>
      </w:pPr>
      <w:r w:rsidRPr="001A5FAB">
        <w:rPr>
          <w:rFonts w:ascii="Times New Roman" w:hAnsi="Times New Roman"/>
        </w:rPr>
        <w:t xml:space="preserve">Checking and following up the construction stages and material quality for road network construction in Polaris </w:t>
      </w:r>
      <w:r w:rsidR="00D423CE">
        <w:rPr>
          <w:rFonts w:ascii="Times New Roman" w:hAnsi="Times New Roman"/>
        </w:rPr>
        <w:t>International I</w:t>
      </w:r>
      <w:r w:rsidRPr="001A5FAB">
        <w:rPr>
          <w:rFonts w:ascii="Times New Roman" w:hAnsi="Times New Roman"/>
        </w:rPr>
        <w:t xml:space="preserve">ndustrial </w:t>
      </w:r>
      <w:r w:rsidR="00D423CE">
        <w:rPr>
          <w:rFonts w:ascii="Times New Roman" w:hAnsi="Times New Roman"/>
        </w:rPr>
        <w:t>P</w:t>
      </w:r>
      <w:r w:rsidRPr="001A5FAB">
        <w:rPr>
          <w:rFonts w:ascii="Times New Roman" w:hAnsi="Times New Roman"/>
        </w:rPr>
        <w:t>ark</w:t>
      </w:r>
      <w:r w:rsidR="00D423CE">
        <w:rPr>
          <w:rFonts w:ascii="Times New Roman" w:hAnsi="Times New Roman"/>
        </w:rPr>
        <w:t xml:space="preserve"> (PIIP)</w:t>
      </w:r>
      <w:r w:rsidRPr="001A5FAB">
        <w:rPr>
          <w:rFonts w:ascii="Times New Roman" w:hAnsi="Times New Roman"/>
        </w:rPr>
        <w:t xml:space="preserve"> in 6th of October (Owner Consultant).</w:t>
      </w:r>
    </w:p>
    <w:p w:rsidR="00A47E30" w:rsidRPr="001A5FAB" w:rsidRDefault="00A47E30" w:rsidP="00B52E86">
      <w:pPr>
        <w:tabs>
          <w:tab w:val="center" w:pos="4320"/>
        </w:tabs>
        <w:jc w:val="both"/>
        <w:rPr>
          <w:rFonts w:ascii="Times New Roman" w:hAnsi="Times New Roman"/>
        </w:rPr>
      </w:pPr>
    </w:p>
    <w:p w:rsidR="007D7953" w:rsidRPr="001A5FAB" w:rsidRDefault="007D7953" w:rsidP="00B52E86">
      <w:pPr>
        <w:tabs>
          <w:tab w:val="center" w:pos="4320"/>
        </w:tabs>
        <w:jc w:val="both"/>
        <w:rPr>
          <w:rFonts w:ascii="Times New Roman" w:hAnsi="Times New Roman"/>
          <w:b/>
          <w:sz w:val="22"/>
        </w:rPr>
      </w:pPr>
    </w:p>
    <w:p w:rsidR="00432FCF" w:rsidRPr="001A5FAB" w:rsidRDefault="001E46D9" w:rsidP="00275051">
      <w:pPr>
        <w:pStyle w:val="Heading2"/>
      </w:pPr>
      <w:r w:rsidRPr="001A5FAB">
        <w:t>PROFESSIONAL MEMBERSHIPS</w:t>
      </w:r>
    </w:p>
    <w:p w:rsidR="00275051" w:rsidRPr="001A5FAB" w:rsidRDefault="00275051" w:rsidP="00275051">
      <w:pPr>
        <w:pStyle w:val="Heading2"/>
      </w:pPr>
      <w:r w:rsidRPr="001A5FAB">
        <w:t xml:space="preserve"> </w:t>
      </w:r>
    </w:p>
    <w:p w:rsidR="00432FCF" w:rsidRPr="001A5FAB" w:rsidRDefault="00CC03C8" w:rsidP="00644B00">
      <w:pPr>
        <w:numPr>
          <w:ilvl w:val="0"/>
          <w:numId w:val="1"/>
        </w:numPr>
        <w:tabs>
          <w:tab w:val="center" w:pos="4320"/>
        </w:tabs>
        <w:ind w:left="360"/>
        <w:jc w:val="both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</w:rPr>
        <w:t xml:space="preserve">Member, </w:t>
      </w:r>
      <w:r w:rsidR="00275051" w:rsidRPr="001A5FAB">
        <w:rPr>
          <w:rFonts w:ascii="Times New Roman" w:hAnsi="Times New Roman"/>
        </w:rPr>
        <w:t xml:space="preserve">Egyptian Syndicate of Engineers, Civil Engineering </w:t>
      </w:r>
    </w:p>
    <w:p w:rsidR="001E46D9" w:rsidRPr="001A5FAB" w:rsidRDefault="001E46D9">
      <w:pPr>
        <w:tabs>
          <w:tab w:val="center" w:pos="4320"/>
        </w:tabs>
        <w:jc w:val="both"/>
        <w:rPr>
          <w:rFonts w:ascii="Times New Roman" w:hAnsi="Times New Roman"/>
          <w:b/>
          <w:sz w:val="22"/>
        </w:rPr>
      </w:pPr>
    </w:p>
    <w:p w:rsidR="00415D5F" w:rsidRPr="001A5FAB" w:rsidRDefault="00415D5F">
      <w:pPr>
        <w:tabs>
          <w:tab w:val="center" w:pos="4320"/>
        </w:tabs>
        <w:jc w:val="both"/>
        <w:rPr>
          <w:rFonts w:ascii="Times New Roman" w:hAnsi="Times New Roman"/>
          <w:b/>
          <w:sz w:val="22"/>
        </w:rPr>
      </w:pPr>
    </w:p>
    <w:p w:rsidR="00432FCF" w:rsidRPr="001A5FAB" w:rsidRDefault="00432FCF">
      <w:pPr>
        <w:tabs>
          <w:tab w:val="center" w:pos="4320"/>
        </w:tabs>
        <w:jc w:val="both"/>
        <w:rPr>
          <w:rFonts w:ascii="Times New Roman" w:hAnsi="Times New Roman"/>
          <w:b/>
          <w:sz w:val="22"/>
        </w:rPr>
      </w:pPr>
    </w:p>
    <w:p w:rsidR="001E46D9" w:rsidRPr="001A5FAB" w:rsidRDefault="001E46D9" w:rsidP="008371B5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TRAINING COURSES</w:t>
      </w:r>
    </w:p>
    <w:p w:rsidR="00432FCF" w:rsidRPr="001A5FAB" w:rsidRDefault="00432FCF" w:rsidP="00ED13B8">
      <w:pPr>
        <w:jc w:val="both"/>
        <w:rPr>
          <w:rFonts w:ascii="Times New Roman" w:hAnsi="Times New Roman"/>
          <w:sz w:val="22"/>
        </w:rPr>
      </w:pPr>
    </w:p>
    <w:p w:rsidR="001E46D9" w:rsidRPr="001A5FAB" w:rsidRDefault="00334C96" w:rsidP="00644B00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sz w:val="22"/>
        </w:rPr>
        <w:t xml:space="preserve">Modular training on AUTODESK CIVIL 3D 2007, Autodesk Training Center </w:t>
      </w:r>
      <w:r w:rsidR="001049B8" w:rsidRPr="001A5FAB">
        <w:rPr>
          <w:rFonts w:ascii="Times New Roman" w:hAnsi="Times New Roman"/>
          <w:sz w:val="22"/>
        </w:rPr>
        <w:t>2006</w:t>
      </w:r>
    </w:p>
    <w:p w:rsidR="00F16A5B" w:rsidRPr="001A5FAB" w:rsidRDefault="00F16A5B">
      <w:pPr>
        <w:jc w:val="both"/>
        <w:rPr>
          <w:rFonts w:ascii="Times New Roman" w:hAnsi="Times New Roman"/>
          <w:b/>
          <w:sz w:val="22"/>
        </w:rPr>
      </w:pPr>
    </w:p>
    <w:p w:rsidR="00514E44" w:rsidRPr="001A5FAB" w:rsidRDefault="00514E44" w:rsidP="00C60467">
      <w:pPr>
        <w:jc w:val="both"/>
        <w:rPr>
          <w:rFonts w:ascii="Times New Roman" w:hAnsi="Times New Roman"/>
          <w:b/>
          <w:sz w:val="22"/>
        </w:rPr>
      </w:pPr>
    </w:p>
    <w:p w:rsidR="00432FCF" w:rsidRPr="001A5FAB" w:rsidRDefault="00C60467" w:rsidP="00C60467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LANGUAGES</w:t>
      </w:r>
    </w:p>
    <w:p w:rsidR="00C60467" w:rsidRPr="001A5FAB" w:rsidRDefault="00C60467" w:rsidP="00C60467">
      <w:pPr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 xml:space="preserve"> </w:t>
      </w:r>
    </w:p>
    <w:p w:rsidR="00C60467" w:rsidRPr="001A5FAB" w:rsidRDefault="00C60467" w:rsidP="005A15AD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</w:rPr>
        <w:t>Arabic</w:t>
      </w:r>
      <w:r w:rsidR="005A15AD" w:rsidRPr="001A5FAB">
        <w:rPr>
          <w:rFonts w:ascii="Times New Roman" w:hAnsi="Times New Roman"/>
        </w:rPr>
        <w:t>:</w:t>
      </w:r>
      <w:r w:rsidR="005A15AD" w:rsidRPr="001A5FAB">
        <w:rPr>
          <w:rFonts w:ascii="Times New Roman" w:hAnsi="Times New Roman"/>
        </w:rPr>
        <w:tab/>
      </w:r>
      <w:r w:rsidRPr="001A5FAB">
        <w:rPr>
          <w:rFonts w:ascii="Times New Roman" w:hAnsi="Times New Roman"/>
        </w:rPr>
        <w:t>Mother Tongue</w:t>
      </w:r>
    </w:p>
    <w:p w:rsidR="0086163B" w:rsidRPr="001A5FAB" w:rsidRDefault="0086163B" w:rsidP="00285F70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</w:rPr>
        <w:t>English</w:t>
      </w:r>
      <w:r w:rsidR="005A15AD" w:rsidRPr="001A5FAB">
        <w:rPr>
          <w:rFonts w:ascii="Times New Roman" w:hAnsi="Times New Roman"/>
        </w:rPr>
        <w:t>:</w:t>
      </w:r>
      <w:r w:rsidR="005A15AD" w:rsidRPr="001A5FAB">
        <w:rPr>
          <w:rFonts w:ascii="Times New Roman" w:hAnsi="Times New Roman"/>
        </w:rPr>
        <w:tab/>
      </w:r>
      <w:r w:rsidR="00285F70" w:rsidRPr="001A5FAB">
        <w:rPr>
          <w:rFonts w:ascii="Times New Roman" w:hAnsi="Times New Roman"/>
        </w:rPr>
        <w:t>Excellent</w:t>
      </w:r>
    </w:p>
    <w:p w:rsidR="00840D66" w:rsidRPr="001A5FAB" w:rsidRDefault="00415D5F" w:rsidP="00ED13B8">
      <w:pPr>
        <w:jc w:val="both"/>
        <w:rPr>
          <w:rFonts w:ascii="Times New Roman" w:hAnsi="Times New Roman"/>
        </w:rPr>
      </w:pPr>
      <w:r w:rsidRPr="001A5FAB">
        <w:rPr>
          <w:rFonts w:ascii="Times New Roman" w:hAnsi="Times New Roman"/>
        </w:rPr>
        <w:t xml:space="preserve"> </w:t>
      </w:r>
    </w:p>
    <w:p w:rsidR="00415D5F" w:rsidRPr="001A5FAB" w:rsidRDefault="00415D5F" w:rsidP="00ED13B8">
      <w:pPr>
        <w:jc w:val="both"/>
        <w:rPr>
          <w:rFonts w:ascii="Times New Roman" w:hAnsi="Times New Roman"/>
        </w:rPr>
      </w:pPr>
    </w:p>
    <w:p w:rsidR="00950A75" w:rsidRPr="001A5FAB" w:rsidRDefault="00F651DC" w:rsidP="00950A75">
      <w:pPr>
        <w:jc w:val="both"/>
        <w:rPr>
          <w:rFonts w:ascii="Times New Roman" w:hAnsi="Times New Roman"/>
          <w:b/>
          <w:bCs/>
        </w:rPr>
      </w:pPr>
      <w:r w:rsidRPr="001A5FAB">
        <w:rPr>
          <w:rFonts w:ascii="Times New Roman" w:hAnsi="Times New Roman"/>
          <w:b/>
          <w:bCs/>
        </w:rPr>
        <w:t>COMPUTER SKILLS</w:t>
      </w:r>
    </w:p>
    <w:p w:rsidR="00432FCF" w:rsidRPr="001A5FAB" w:rsidRDefault="00432FCF" w:rsidP="00950A75">
      <w:pPr>
        <w:jc w:val="both"/>
        <w:rPr>
          <w:rFonts w:ascii="Times New Roman" w:hAnsi="Times New Roman"/>
          <w:b/>
          <w:bCs/>
        </w:rPr>
      </w:pPr>
    </w:p>
    <w:p w:rsidR="00F717C3" w:rsidRPr="001A5FAB" w:rsidRDefault="00F717C3" w:rsidP="00241491">
      <w:pPr>
        <w:numPr>
          <w:ilvl w:val="0"/>
          <w:numId w:val="1"/>
        </w:numPr>
        <w:tabs>
          <w:tab w:val="left" w:pos="2700"/>
          <w:tab w:val="left" w:pos="2970"/>
        </w:tabs>
        <w:ind w:left="360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Microsoft</w:t>
      </w:r>
      <w:r w:rsidR="00950A75" w:rsidRPr="001A5FAB">
        <w:rPr>
          <w:rFonts w:ascii="Times New Roman" w:hAnsi="Times New Roman"/>
          <w:sz w:val="22"/>
        </w:rPr>
        <w:t xml:space="preserve"> </w:t>
      </w:r>
      <w:r w:rsidR="0086163B" w:rsidRPr="001A5FAB">
        <w:rPr>
          <w:rFonts w:ascii="Times New Roman" w:hAnsi="Times New Roman"/>
          <w:sz w:val="22"/>
        </w:rPr>
        <w:t>Office Package</w:t>
      </w:r>
      <w:r w:rsidR="00E7260E" w:rsidRPr="001A5FAB">
        <w:rPr>
          <w:rFonts w:ascii="Times New Roman" w:hAnsi="Times New Roman"/>
          <w:sz w:val="22"/>
        </w:rPr>
        <w:tab/>
      </w:r>
      <w:r w:rsidR="0086163B" w:rsidRPr="001A5FAB">
        <w:rPr>
          <w:rFonts w:ascii="Times New Roman" w:hAnsi="Times New Roman"/>
          <w:sz w:val="22"/>
        </w:rPr>
        <w:t>:</w:t>
      </w:r>
      <w:r w:rsidRPr="001A5FAB">
        <w:rPr>
          <w:rFonts w:ascii="Times New Roman" w:hAnsi="Times New Roman"/>
          <w:sz w:val="22"/>
        </w:rPr>
        <w:tab/>
        <w:t>(Word, Excel, Power Point</w:t>
      </w:r>
      <w:r w:rsidR="00241491" w:rsidRPr="001A5FAB">
        <w:rPr>
          <w:rFonts w:ascii="Times New Roman" w:hAnsi="Times New Roman"/>
          <w:sz w:val="22"/>
        </w:rPr>
        <w:t>)</w:t>
      </w:r>
    </w:p>
    <w:p w:rsidR="00372443" w:rsidRPr="001A5FAB" w:rsidRDefault="00372443" w:rsidP="00E7260E">
      <w:pPr>
        <w:numPr>
          <w:ilvl w:val="0"/>
          <w:numId w:val="1"/>
        </w:numPr>
        <w:tabs>
          <w:tab w:val="left" w:pos="2700"/>
          <w:tab w:val="left" w:pos="2970"/>
          <w:tab w:val="center" w:pos="4320"/>
        </w:tabs>
        <w:ind w:left="360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AutoCAD </w:t>
      </w:r>
    </w:p>
    <w:p w:rsidR="00372443" w:rsidRPr="001A5FAB" w:rsidRDefault="00372443" w:rsidP="00687FF3">
      <w:pPr>
        <w:numPr>
          <w:ilvl w:val="0"/>
          <w:numId w:val="1"/>
        </w:numPr>
        <w:tabs>
          <w:tab w:val="left" w:pos="2700"/>
          <w:tab w:val="left" w:pos="2970"/>
          <w:tab w:val="center" w:pos="4320"/>
        </w:tabs>
        <w:ind w:left="360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Autodesk land 200</w:t>
      </w:r>
      <w:r w:rsidR="00687FF3" w:rsidRPr="001A5FAB">
        <w:rPr>
          <w:rFonts w:ascii="Times New Roman" w:hAnsi="Times New Roman"/>
          <w:sz w:val="22"/>
        </w:rPr>
        <w:t>9</w:t>
      </w:r>
    </w:p>
    <w:p w:rsidR="00372443" w:rsidRPr="001A5FAB" w:rsidRDefault="00372443" w:rsidP="00415D5F">
      <w:pPr>
        <w:numPr>
          <w:ilvl w:val="0"/>
          <w:numId w:val="1"/>
        </w:numPr>
        <w:tabs>
          <w:tab w:val="left" w:pos="2700"/>
          <w:tab w:val="left" w:pos="2970"/>
          <w:tab w:val="center" w:pos="4320"/>
        </w:tabs>
        <w:ind w:left="360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>Civil 3</w:t>
      </w:r>
      <w:r w:rsidR="00285F70" w:rsidRPr="001A5FAB">
        <w:rPr>
          <w:rFonts w:ascii="Times New Roman" w:hAnsi="Times New Roman"/>
          <w:sz w:val="22"/>
        </w:rPr>
        <w:t>D</w:t>
      </w:r>
      <w:r w:rsidRPr="001A5FAB">
        <w:rPr>
          <w:rFonts w:ascii="Times New Roman" w:hAnsi="Times New Roman"/>
          <w:sz w:val="22"/>
        </w:rPr>
        <w:t xml:space="preserve"> 20</w:t>
      </w:r>
      <w:r w:rsidR="00415D5F" w:rsidRPr="001A5FAB">
        <w:rPr>
          <w:rFonts w:ascii="Times New Roman" w:hAnsi="Times New Roman"/>
          <w:sz w:val="22"/>
        </w:rPr>
        <w:t>13</w:t>
      </w:r>
    </w:p>
    <w:p w:rsidR="00372443" w:rsidRPr="001A5FAB" w:rsidRDefault="00372443" w:rsidP="00372443">
      <w:pPr>
        <w:tabs>
          <w:tab w:val="left" w:pos="2700"/>
          <w:tab w:val="left" w:pos="2970"/>
          <w:tab w:val="center" w:pos="4320"/>
        </w:tabs>
        <w:rPr>
          <w:rFonts w:ascii="Times New Roman" w:hAnsi="Times New Roman"/>
          <w:sz w:val="22"/>
        </w:rPr>
      </w:pPr>
    </w:p>
    <w:p w:rsidR="00D51531" w:rsidRPr="001A5FAB" w:rsidRDefault="00D51531" w:rsidP="00B12F1C">
      <w:pPr>
        <w:tabs>
          <w:tab w:val="left" w:pos="2244"/>
        </w:tabs>
        <w:rPr>
          <w:rFonts w:ascii="Times New Roman" w:hAnsi="Times New Roman"/>
          <w:sz w:val="22"/>
        </w:rPr>
      </w:pPr>
    </w:p>
    <w:p w:rsidR="00ED13B8" w:rsidRPr="001A5FAB" w:rsidRDefault="00ED13B8" w:rsidP="00B12F1C">
      <w:pPr>
        <w:tabs>
          <w:tab w:val="left" w:pos="2244"/>
        </w:tabs>
        <w:rPr>
          <w:rFonts w:ascii="Times New Roman" w:hAnsi="Times New Roman"/>
          <w:b/>
          <w:sz w:val="22"/>
        </w:rPr>
      </w:pPr>
      <w:r w:rsidRPr="001A5FAB">
        <w:rPr>
          <w:rFonts w:ascii="Times New Roman" w:hAnsi="Times New Roman"/>
          <w:b/>
          <w:sz w:val="22"/>
        </w:rPr>
        <w:t>REFERENCES</w:t>
      </w:r>
    </w:p>
    <w:p w:rsidR="00432FCF" w:rsidRPr="001A5FAB" w:rsidRDefault="00432FCF" w:rsidP="00B12F1C">
      <w:pPr>
        <w:tabs>
          <w:tab w:val="left" w:pos="2244"/>
        </w:tabs>
        <w:rPr>
          <w:rFonts w:ascii="Times New Roman" w:hAnsi="Times New Roman"/>
          <w:b/>
          <w:sz w:val="22"/>
        </w:rPr>
      </w:pPr>
    </w:p>
    <w:p w:rsidR="00372443" w:rsidRPr="001A5FAB" w:rsidRDefault="00687FF3" w:rsidP="00372443">
      <w:pPr>
        <w:numPr>
          <w:ilvl w:val="0"/>
          <w:numId w:val="14"/>
        </w:numPr>
        <w:tabs>
          <w:tab w:val="clear" w:pos="720"/>
          <w:tab w:val="left" w:pos="450"/>
          <w:tab w:val="left" w:pos="2244"/>
        </w:tabs>
        <w:ind w:left="0" w:firstLine="0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Mohammed El </w:t>
      </w:r>
      <w:proofErr w:type="spellStart"/>
      <w:r w:rsidRPr="001A5FAB">
        <w:rPr>
          <w:rFonts w:ascii="Times New Roman" w:hAnsi="Times New Roman"/>
          <w:sz w:val="22"/>
        </w:rPr>
        <w:t>Sherif</w:t>
      </w:r>
      <w:proofErr w:type="spellEnd"/>
      <w:r w:rsidR="00372443" w:rsidRPr="001A5FAB">
        <w:rPr>
          <w:rFonts w:ascii="Times New Roman" w:hAnsi="Times New Roman"/>
          <w:sz w:val="22"/>
        </w:rPr>
        <w:t>, Ph.D.,</w:t>
      </w:r>
    </w:p>
    <w:p w:rsidR="00372443" w:rsidRPr="001A5FAB" w:rsidRDefault="007E1521" w:rsidP="00372443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</w:r>
      <w:r w:rsidR="006670FF" w:rsidRPr="001A5FAB">
        <w:rPr>
          <w:rFonts w:ascii="Times New Roman" w:hAnsi="Times New Roman"/>
          <w:sz w:val="22"/>
        </w:rPr>
        <w:t>Prof</w:t>
      </w:r>
      <w:r w:rsidRPr="001A5FAB">
        <w:rPr>
          <w:rFonts w:ascii="Times New Roman" w:hAnsi="Times New Roman"/>
          <w:sz w:val="22"/>
        </w:rPr>
        <w:t>essor</w:t>
      </w:r>
      <w:r w:rsidR="00372443" w:rsidRPr="001A5FAB">
        <w:rPr>
          <w:rFonts w:ascii="Times New Roman" w:hAnsi="Times New Roman"/>
          <w:sz w:val="22"/>
        </w:rPr>
        <w:t>, Highway Engineering</w:t>
      </w:r>
    </w:p>
    <w:p w:rsidR="007E1521" w:rsidRPr="001A5FAB" w:rsidRDefault="007E1521" w:rsidP="00372443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  <w:t>Department of Civil Engineering</w:t>
      </w:r>
    </w:p>
    <w:p w:rsidR="00C631C5" w:rsidRPr="001A5FAB" w:rsidRDefault="00C631C5" w:rsidP="00C631C5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</w:r>
      <w:proofErr w:type="spellStart"/>
      <w:r w:rsidRPr="001A5FAB">
        <w:rPr>
          <w:rFonts w:ascii="Times New Roman" w:hAnsi="Times New Roman"/>
          <w:sz w:val="22"/>
        </w:rPr>
        <w:t>Shoubra</w:t>
      </w:r>
      <w:proofErr w:type="spellEnd"/>
      <w:r w:rsidRPr="001A5FAB">
        <w:rPr>
          <w:rFonts w:ascii="Times New Roman" w:hAnsi="Times New Roman"/>
          <w:sz w:val="22"/>
        </w:rPr>
        <w:t xml:space="preserve"> Faculty of Engineering</w:t>
      </w:r>
    </w:p>
    <w:p w:rsidR="007E1521" w:rsidRPr="001A5FAB" w:rsidRDefault="007E1521" w:rsidP="00372443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</w:r>
      <w:r w:rsidR="00372443" w:rsidRPr="001A5FAB">
        <w:rPr>
          <w:rFonts w:ascii="Times New Roman" w:hAnsi="Times New Roman"/>
          <w:sz w:val="22"/>
        </w:rPr>
        <w:t>Cell: (002) 011-6946045</w:t>
      </w:r>
    </w:p>
    <w:p w:rsidR="00ED13B8" w:rsidRPr="001A5FAB" w:rsidRDefault="007E1521" w:rsidP="00372443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</w:r>
      <w:r w:rsidR="006670FF" w:rsidRPr="001A5FAB">
        <w:rPr>
          <w:rFonts w:ascii="Times New Roman" w:hAnsi="Times New Roman"/>
          <w:sz w:val="22"/>
        </w:rPr>
        <w:t>E-Mail</w:t>
      </w:r>
      <w:r w:rsidR="000F1188" w:rsidRPr="001A5FAB">
        <w:rPr>
          <w:rFonts w:ascii="Times New Roman" w:hAnsi="Times New Roman"/>
          <w:sz w:val="22"/>
        </w:rPr>
        <w:t xml:space="preserve"> address</w:t>
      </w:r>
      <w:r w:rsidR="006670FF" w:rsidRPr="001A5FAB">
        <w:rPr>
          <w:rFonts w:ascii="Times New Roman" w:hAnsi="Times New Roman"/>
          <w:sz w:val="22"/>
        </w:rPr>
        <w:t xml:space="preserve">: </w:t>
      </w:r>
      <w:hyperlink r:id="rId8" w:history="1">
        <w:r w:rsidR="00085D26" w:rsidRPr="001A5FAB">
          <w:rPr>
            <w:rStyle w:val="Hyperlink"/>
            <w:rFonts w:ascii="Times New Roman" w:hAnsi="Times New Roman"/>
            <w:sz w:val="22"/>
          </w:rPr>
          <w:t>drm.sherif@yahoo.com</w:t>
        </w:r>
      </w:hyperlink>
      <w:r w:rsidR="00085D26" w:rsidRPr="001A5FAB">
        <w:rPr>
          <w:rFonts w:ascii="Times New Roman" w:hAnsi="Times New Roman"/>
          <w:sz w:val="22"/>
        </w:rPr>
        <w:t xml:space="preserve"> </w:t>
      </w:r>
    </w:p>
    <w:p w:rsidR="000F1188" w:rsidRPr="001A5FAB" w:rsidRDefault="00085D26" w:rsidP="007E1521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 </w:t>
      </w:r>
    </w:p>
    <w:p w:rsidR="00840D66" w:rsidRPr="001A5FAB" w:rsidRDefault="00840D66" w:rsidP="003A1AAE">
      <w:pPr>
        <w:numPr>
          <w:ilvl w:val="0"/>
          <w:numId w:val="14"/>
        </w:numPr>
        <w:tabs>
          <w:tab w:val="clear" w:pos="720"/>
          <w:tab w:val="left" w:pos="450"/>
          <w:tab w:val="left" w:pos="2244"/>
        </w:tabs>
        <w:ind w:left="0" w:firstLine="0"/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 xml:space="preserve">Mohamed A. El </w:t>
      </w:r>
      <w:proofErr w:type="spellStart"/>
      <w:r w:rsidR="003A1AAE">
        <w:rPr>
          <w:rFonts w:ascii="Times New Roman" w:hAnsi="Times New Roman"/>
          <w:sz w:val="22"/>
        </w:rPr>
        <w:t>D</w:t>
      </w:r>
      <w:r w:rsidRPr="001A5FAB">
        <w:rPr>
          <w:rFonts w:ascii="Times New Roman" w:hAnsi="Times New Roman"/>
          <w:sz w:val="22"/>
        </w:rPr>
        <w:t>esouky</w:t>
      </w:r>
      <w:proofErr w:type="spellEnd"/>
      <w:r w:rsidR="00687FF3" w:rsidRPr="001A5FAB">
        <w:rPr>
          <w:rFonts w:ascii="Times New Roman" w:hAnsi="Times New Roman"/>
          <w:sz w:val="22"/>
        </w:rPr>
        <w:t>, Ph.D.,</w:t>
      </w:r>
    </w:p>
    <w:p w:rsidR="008064DD" w:rsidRPr="001A5FAB" w:rsidRDefault="00840D66" w:rsidP="00840D66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  <w:t>Technical Coordinator</w:t>
      </w:r>
    </w:p>
    <w:p w:rsidR="008064DD" w:rsidRPr="001A5FAB" w:rsidRDefault="008064DD" w:rsidP="00B6100C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</w:r>
      <w:r w:rsidR="00B6100C" w:rsidRPr="001A5FAB">
        <w:rPr>
          <w:rFonts w:ascii="Times New Roman" w:hAnsi="Times New Roman"/>
          <w:sz w:val="22"/>
        </w:rPr>
        <w:t>PIIP, POLARIS ZAMIL</w:t>
      </w:r>
    </w:p>
    <w:p w:rsidR="008064DD" w:rsidRPr="001A5FAB" w:rsidRDefault="008064DD" w:rsidP="00B6100C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  <w:t>Phone: (</w:t>
      </w:r>
      <w:r w:rsidR="00A33370" w:rsidRPr="001A5FAB">
        <w:rPr>
          <w:rFonts w:ascii="Times New Roman" w:hAnsi="Times New Roman"/>
          <w:sz w:val="22"/>
        </w:rPr>
        <w:t>002</w:t>
      </w:r>
      <w:r w:rsidRPr="001A5FAB">
        <w:rPr>
          <w:rFonts w:ascii="Times New Roman" w:hAnsi="Times New Roman"/>
          <w:sz w:val="22"/>
        </w:rPr>
        <w:t xml:space="preserve">) </w:t>
      </w:r>
      <w:r w:rsidR="00A33370" w:rsidRPr="001A5FAB">
        <w:rPr>
          <w:rFonts w:ascii="Times New Roman" w:hAnsi="Times New Roman"/>
          <w:sz w:val="22"/>
        </w:rPr>
        <w:t>010-</w:t>
      </w:r>
      <w:r w:rsidR="00B6100C" w:rsidRPr="001A5FAB">
        <w:rPr>
          <w:rFonts w:ascii="Times New Roman" w:hAnsi="Times New Roman"/>
          <w:sz w:val="22"/>
        </w:rPr>
        <w:t>5400348</w:t>
      </w:r>
    </w:p>
    <w:p w:rsidR="00B6100C" w:rsidRPr="001A5FAB" w:rsidRDefault="008064DD" w:rsidP="00B6100C">
      <w:pPr>
        <w:tabs>
          <w:tab w:val="left" w:pos="450"/>
          <w:tab w:val="left" w:pos="2244"/>
        </w:tabs>
        <w:rPr>
          <w:rFonts w:ascii="Times New Roman" w:hAnsi="Times New Roman"/>
          <w:sz w:val="22"/>
        </w:rPr>
      </w:pPr>
      <w:r w:rsidRPr="001A5FAB">
        <w:rPr>
          <w:rFonts w:ascii="Times New Roman" w:hAnsi="Times New Roman"/>
          <w:sz w:val="22"/>
        </w:rPr>
        <w:tab/>
        <w:t>E-Mail address:</w:t>
      </w:r>
      <w:r w:rsidR="00BA258A" w:rsidRPr="001A5FAB">
        <w:rPr>
          <w:rFonts w:ascii="Times New Roman" w:hAnsi="Times New Roman"/>
          <w:sz w:val="22"/>
        </w:rPr>
        <w:t xml:space="preserve"> </w:t>
      </w:r>
      <w:hyperlink r:id="rId9" w:history="1">
        <w:r w:rsidR="00B6100C" w:rsidRPr="001A5FAB">
          <w:rPr>
            <w:rStyle w:val="Hyperlink"/>
            <w:rFonts w:ascii="Times New Roman" w:hAnsi="Times New Roman"/>
            <w:sz w:val="22"/>
          </w:rPr>
          <w:t>m.eldesouky@polarisparks.com</w:t>
        </w:r>
      </w:hyperlink>
      <w:r w:rsidR="00B6100C" w:rsidRPr="001A5FAB">
        <w:rPr>
          <w:rFonts w:ascii="Times New Roman" w:hAnsi="Times New Roman"/>
          <w:sz w:val="22"/>
        </w:rPr>
        <w:t xml:space="preserve"> </w:t>
      </w:r>
    </w:p>
    <w:sectPr w:rsidR="00B6100C" w:rsidRPr="001A5FAB" w:rsidSect="006E5E02">
      <w:footerReference w:type="default" r:id="rId10"/>
      <w:type w:val="continuous"/>
      <w:pgSz w:w="11907" w:h="16840" w:code="9"/>
      <w:pgMar w:top="1440" w:right="1440" w:bottom="1440" w:left="1440" w:header="57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F4" w:rsidRDefault="004663F4">
      <w:r>
        <w:separator/>
      </w:r>
    </w:p>
  </w:endnote>
  <w:endnote w:type="continuationSeparator" w:id="0">
    <w:p w:rsidR="004663F4" w:rsidRDefault="0046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8A" w:rsidRDefault="00BA258A">
    <w:pPr>
      <w:pStyle w:val="Footer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F4" w:rsidRDefault="004663F4">
      <w:r>
        <w:separator/>
      </w:r>
    </w:p>
  </w:footnote>
  <w:footnote w:type="continuationSeparator" w:id="0">
    <w:p w:rsidR="004663F4" w:rsidRDefault="0046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1495F"/>
    <w:multiLevelType w:val="hybridMultilevel"/>
    <w:tmpl w:val="0020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A0F52"/>
    <w:multiLevelType w:val="hybridMultilevel"/>
    <w:tmpl w:val="E1CA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0B7F"/>
    <w:multiLevelType w:val="hybridMultilevel"/>
    <w:tmpl w:val="82B82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A6ABD"/>
    <w:multiLevelType w:val="hybridMultilevel"/>
    <w:tmpl w:val="37E8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344B6"/>
    <w:multiLevelType w:val="hybridMultilevel"/>
    <w:tmpl w:val="7B12C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13BCB"/>
    <w:multiLevelType w:val="hybridMultilevel"/>
    <w:tmpl w:val="1838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E7A8A"/>
    <w:multiLevelType w:val="hybridMultilevel"/>
    <w:tmpl w:val="95545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36B59"/>
    <w:multiLevelType w:val="hybridMultilevel"/>
    <w:tmpl w:val="C930C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5181D"/>
    <w:multiLevelType w:val="hybridMultilevel"/>
    <w:tmpl w:val="936AD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F1CA5"/>
    <w:multiLevelType w:val="hybridMultilevel"/>
    <w:tmpl w:val="28D271D6"/>
    <w:lvl w:ilvl="0" w:tplc="C576CE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AE2995"/>
    <w:multiLevelType w:val="hybridMultilevel"/>
    <w:tmpl w:val="E0BAF07C"/>
    <w:lvl w:ilvl="0" w:tplc="25AEF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D273E"/>
    <w:multiLevelType w:val="hybridMultilevel"/>
    <w:tmpl w:val="4F0C0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EFE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76F25"/>
    <w:multiLevelType w:val="hybridMultilevel"/>
    <w:tmpl w:val="7AD4B872"/>
    <w:lvl w:ilvl="0" w:tplc="5DCA70D8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2A2A1F"/>
    <w:multiLevelType w:val="hybridMultilevel"/>
    <w:tmpl w:val="664AB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proofState w:spelling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C4"/>
    <w:rsid w:val="00013263"/>
    <w:rsid w:val="00021741"/>
    <w:rsid w:val="0002224A"/>
    <w:rsid w:val="00023A2A"/>
    <w:rsid w:val="000512EA"/>
    <w:rsid w:val="000542B9"/>
    <w:rsid w:val="00076547"/>
    <w:rsid w:val="00080E87"/>
    <w:rsid w:val="00085D26"/>
    <w:rsid w:val="00090EEF"/>
    <w:rsid w:val="000939A4"/>
    <w:rsid w:val="000A7083"/>
    <w:rsid w:val="000D13EC"/>
    <w:rsid w:val="000D51CA"/>
    <w:rsid w:val="000D5C18"/>
    <w:rsid w:val="000F1188"/>
    <w:rsid w:val="001049B8"/>
    <w:rsid w:val="00104C96"/>
    <w:rsid w:val="00107C80"/>
    <w:rsid w:val="0011119B"/>
    <w:rsid w:val="00123902"/>
    <w:rsid w:val="0012395E"/>
    <w:rsid w:val="001247F1"/>
    <w:rsid w:val="001343C4"/>
    <w:rsid w:val="00136D63"/>
    <w:rsid w:val="0018370F"/>
    <w:rsid w:val="00191C8D"/>
    <w:rsid w:val="00193D94"/>
    <w:rsid w:val="00193FA9"/>
    <w:rsid w:val="001A0F12"/>
    <w:rsid w:val="001A35C4"/>
    <w:rsid w:val="001A5FAB"/>
    <w:rsid w:val="001D0B25"/>
    <w:rsid w:val="001E46D9"/>
    <w:rsid w:val="00206C38"/>
    <w:rsid w:val="00220310"/>
    <w:rsid w:val="0022086D"/>
    <w:rsid w:val="00220D18"/>
    <w:rsid w:val="0023794B"/>
    <w:rsid w:val="00241491"/>
    <w:rsid w:val="00263A4C"/>
    <w:rsid w:val="00265ECE"/>
    <w:rsid w:val="00275051"/>
    <w:rsid w:val="00285F70"/>
    <w:rsid w:val="00287C89"/>
    <w:rsid w:val="00290F98"/>
    <w:rsid w:val="002C1FA3"/>
    <w:rsid w:val="002F7EC8"/>
    <w:rsid w:val="00317557"/>
    <w:rsid w:val="00334C96"/>
    <w:rsid w:val="00357A23"/>
    <w:rsid w:val="00362FDB"/>
    <w:rsid w:val="00372443"/>
    <w:rsid w:val="003741F0"/>
    <w:rsid w:val="00383DAB"/>
    <w:rsid w:val="00393581"/>
    <w:rsid w:val="003A1AAE"/>
    <w:rsid w:val="003C4EDF"/>
    <w:rsid w:val="003E1D4D"/>
    <w:rsid w:val="003F05F3"/>
    <w:rsid w:val="003F360F"/>
    <w:rsid w:val="00401B2A"/>
    <w:rsid w:val="004055FF"/>
    <w:rsid w:val="00413583"/>
    <w:rsid w:val="00415D5F"/>
    <w:rsid w:val="004207BC"/>
    <w:rsid w:val="0043063E"/>
    <w:rsid w:val="00432FCF"/>
    <w:rsid w:val="00443813"/>
    <w:rsid w:val="004663F4"/>
    <w:rsid w:val="00477260"/>
    <w:rsid w:val="00486D71"/>
    <w:rsid w:val="00487171"/>
    <w:rsid w:val="00494C27"/>
    <w:rsid w:val="00496E78"/>
    <w:rsid w:val="004A4CEF"/>
    <w:rsid w:val="004A5040"/>
    <w:rsid w:val="004C4326"/>
    <w:rsid w:val="004E638A"/>
    <w:rsid w:val="00513A62"/>
    <w:rsid w:val="00514E44"/>
    <w:rsid w:val="005276B0"/>
    <w:rsid w:val="00544AA4"/>
    <w:rsid w:val="00560D11"/>
    <w:rsid w:val="00563DF3"/>
    <w:rsid w:val="00587483"/>
    <w:rsid w:val="00590988"/>
    <w:rsid w:val="005A15AD"/>
    <w:rsid w:val="005B2DEF"/>
    <w:rsid w:val="005C0E5D"/>
    <w:rsid w:val="005C173B"/>
    <w:rsid w:val="005D7554"/>
    <w:rsid w:val="005D76E5"/>
    <w:rsid w:val="005F1D41"/>
    <w:rsid w:val="006062A8"/>
    <w:rsid w:val="00612E4A"/>
    <w:rsid w:val="00616B14"/>
    <w:rsid w:val="00644B00"/>
    <w:rsid w:val="006512C9"/>
    <w:rsid w:val="00651CA5"/>
    <w:rsid w:val="006541A8"/>
    <w:rsid w:val="00654FEE"/>
    <w:rsid w:val="0065773A"/>
    <w:rsid w:val="006670FF"/>
    <w:rsid w:val="006724D6"/>
    <w:rsid w:val="00676119"/>
    <w:rsid w:val="006804B5"/>
    <w:rsid w:val="00687FF3"/>
    <w:rsid w:val="006908BF"/>
    <w:rsid w:val="006A5F45"/>
    <w:rsid w:val="006E2713"/>
    <w:rsid w:val="006E40D9"/>
    <w:rsid w:val="006E5E02"/>
    <w:rsid w:val="006F4E14"/>
    <w:rsid w:val="006F60BD"/>
    <w:rsid w:val="00717E2B"/>
    <w:rsid w:val="00722D76"/>
    <w:rsid w:val="00740525"/>
    <w:rsid w:val="007443C3"/>
    <w:rsid w:val="007516B4"/>
    <w:rsid w:val="0075205D"/>
    <w:rsid w:val="00754AAE"/>
    <w:rsid w:val="007868B8"/>
    <w:rsid w:val="0079154A"/>
    <w:rsid w:val="00796A58"/>
    <w:rsid w:val="007B4276"/>
    <w:rsid w:val="007B7382"/>
    <w:rsid w:val="007D7953"/>
    <w:rsid w:val="007E1521"/>
    <w:rsid w:val="007E5AC7"/>
    <w:rsid w:val="007F4081"/>
    <w:rsid w:val="008005C0"/>
    <w:rsid w:val="00801ED7"/>
    <w:rsid w:val="00802DC3"/>
    <w:rsid w:val="008050E8"/>
    <w:rsid w:val="008064DD"/>
    <w:rsid w:val="00811F5B"/>
    <w:rsid w:val="008161A2"/>
    <w:rsid w:val="008246E9"/>
    <w:rsid w:val="008371B5"/>
    <w:rsid w:val="00840D66"/>
    <w:rsid w:val="0086163B"/>
    <w:rsid w:val="0086371E"/>
    <w:rsid w:val="00880D1F"/>
    <w:rsid w:val="008D13A2"/>
    <w:rsid w:val="008F182D"/>
    <w:rsid w:val="008F7514"/>
    <w:rsid w:val="00903C37"/>
    <w:rsid w:val="009048BC"/>
    <w:rsid w:val="009057DE"/>
    <w:rsid w:val="00932580"/>
    <w:rsid w:val="00950A75"/>
    <w:rsid w:val="00957F08"/>
    <w:rsid w:val="009712DE"/>
    <w:rsid w:val="00975882"/>
    <w:rsid w:val="00977F8B"/>
    <w:rsid w:val="00982702"/>
    <w:rsid w:val="0099019E"/>
    <w:rsid w:val="009D0AA6"/>
    <w:rsid w:val="009D63D0"/>
    <w:rsid w:val="009E2DDC"/>
    <w:rsid w:val="009E59C3"/>
    <w:rsid w:val="00A041CE"/>
    <w:rsid w:val="00A1630D"/>
    <w:rsid w:val="00A21452"/>
    <w:rsid w:val="00A27224"/>
    <w:rsid w:val="00A33370"/>
    <w:rsid w:val="00A34425"/>
    <w:rsid w:val="00A45D00"/>
    <w:rsid w:val="00A47E30"/>
    <w:rsid w:val="00A71A2F"/>
    <w:rsid w:val="00A72EE0"/>
    <w:rsid w:val="00A73A2C"/>
    <w:rsid w:val="00A73D80"/>
    <w:rsid w:val="00AB7AA1"/>
    <w:rsid w:val="00AC78E3"/>
    <w:rsid w:val="00AE07CF"/>
    <w:rsid w:val="00AF148A"/>
    <w:rsid w:val="00B06107"/>
    <w:rsid w:val="00B12F1C"/>
    <w:rsid w:val="00B26596"/>
    <w:rsid w:val="00B405C2"/>
    <w:rsid w:val="00B4200D"/>
    <w:rsid w:val="00B52E86"/>
    <w:rsid w:val="00B5339F"/>
    <w:rsid w:val="00B6100C"/>
    <w:rsid w:val="00B62265"/>
    <w:rsid w:val="00B641C6"/>
    <w:rsid w:val="00B64BAC"/>
    <w:rsid w:val="00B767C9"/>
    <w:rsid w:val="00B80258"/>
    <w:rsid w:val="00B81283"/>
    <w:rsid w:val="00BA258A"/>
    <w:rsid w:val="00C14D82"/>
    <w:rsid w:val="00C152B3"/>
    <w:rsid w:val="00C52286"/>
    <w:rsid w:val="00C60467"/>
    <w:rsid w:val="00C631C5"/>
    <w:rsid w:val="00C735EE"/>
    <w:rsid w:val="00C83517"/>
    <w:rsid w:val="00C83EC9"/>
    <w:rsid w:val="00CA142A"/>
    <w:rsid w:val="00CC03C8"/>
    <w:rsid w:val="00CC6FF5"/>
    <w:rsid w:val="00CF4480"/>
    <w:rsid w:val="00CF54A0"/>
    <w:rsid w:val="00D17676"/>
    <w:rsid w:val="00D366C8"/>
    <w:rsid w:val="00D423CE"/>
    <w:rsid w:val="00D43A46"/>
    <w:rsid w:val="00D51531"/>
    <w:rsid w:val="00D72244"/>
    <w:rsid w:val="00D85657"/>
    <w:rsid w:val="00D8589D"/>
    <w:rsid w:val="00D87F7F"/>
    <w:rsid w:val="00D96D72"/>
    <w:rsid w:val="00DA7191"/>
    <w:rsid w:val="00DB05BB"/>
    <w:rsid w:val="00DC362E"/>
    <w:rsid w:val="00DF2A50"/>
    <w:rsid w:val="00E025CF"/>
    <w:rsid w:val="00E11EA0"/>
    <w:rsid w:val="00E425D0"/>
    <w:rsid w:val="00E50AE5"/>
    <w:rsid w:val="00E63097"/>
    <w:rsid w:val="00E7260E"/>
    <w:rsid w:val="00E87A5A"/>
    <w:rsid w:val="00EA03A4"/>
    <w:rsid w:val="00EA30AD"/>
    <w:rsid w:val="00EB182A"/>
    <w:rsid w:val="00EB28B2"/>
    <w:rsid w:val="00ED13B8"/>
    <w:rsid w:val="00EE3C84"/>
    <w:rsid w:val="00EF4F5D"/>
    <w:rsid w:val="00F16A5B"/>
    <w:rsid w:val="00F42C53"/>
    <w:rsid w:val="00F47D07"/>
    <w:rsid w:val="00F53299"/>
    <w:rsid w:val="00F5374C"/>
    <w:rsid w:val="00F54881"/>
    <w:rsid w:val="00F55EAD"/>
    <w:rsid w:val="00F56342"/>
    <w:rsid w:val="00F651DC"/>
    <w:rsid w:val="00F717C3"/>
    <w:rsid w:val="00F86938"/>
    <w:rsid w:val="00F97730"/>
    <w:rsid w:val="00FA3F26"/>
    <w:rsid w:val="00FB07E6"/>
    <w:rsid w:val="00FB3A85"/>
    <w:rsid w:val="00FC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22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B7382"/>
    <w:pPr>
      <w:keepNext/>
      <w:tabs>
        <w:tab w:val="left" w:pos="3330"/>
        <w:tab w:val="center" w:pos="4320"/>
      </w:tabs>
      <w:ind w:left="720"/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7B7382"/>
    <w:pPr>
      <w:keepNext/>
      <w:tabs>
        <w:tab w:val="center" w:pos="4320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7B738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B738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200"/>
      </w:tabs>
      <w:jc w:val="both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7B7382"/>
    <w:pPr>
      <w:keepNext/>
      <w:jc w:val="center"/>
      <w:outlineLvl w:val="4"/>
    </w:pPr>
    <w:rPr>
      <w:rFonts w:ascii="Times New Roman" w:eastAsia="Batang" w:hAnsi="Times New Roman"/>
      <w:b/>
      <w:bCs/>
      <w:i/>
      <w:iCs/>
      <w:sz w:val="36"/>
      <w:szCs w:val="24"/>
      <w:lang w:eastAsia="ko-KR"/>
    </w:rPr>
  </w:style>
  <w:style w:type="paragraph" w:styleId="Heading7">
    <w:name w:val="heading 7"/>
    <w:basedOn w:val="Normal"/>
    <w:next w:val="Normal"/>
    <w:qFormat/>
    <w:rsid w:val="007B7382"/>
    <w:pPr>
      <w:keepNext/>
      <w:numPr>
        <w:numId w:val="5"/>
      </w:numPr>
      <w:outlineLvl w:val="6"/>
    </w:pPr>
    <w:rPr>
      <w:rFonts w:ascii="Times New Roman" w:eastAsia="Batang" w:hAnsi="Times New Roman"/>
      <w:b/>
      <w:bCs/>
      <w:szCs w:val="24"/>
      <w:lang w:eastAsia="ko-KR"/>
    </w:rPr>
  </w:style>
  <w:style w:type="paragraph" w:styleId="Heading9">
    <w:name w:val="heading 9"/>
    <w:basedOn w:val="Normal"/>
    <w:next w:val="Normal"/>
    <w:qFormat/>
    <w:rsid w:val="007B7382"/>
    <w:pPr>
      <w:keepNext/>
      <w:tabs>
        <w:tab w:val="center" w:pos="4320"/>
      </w:tabs>
      <w:jc w:val="both"/>
      <w:outlineLvl w:val="8"/>
    </w:pPr>
    <w:rPr>
      <w:rFonts w:ascii="Tahoma" w:hAnsi="Tahoma" w:cs="Tahoma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73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7382"/>
    <w:pPr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sid w:val="007B7382"/>
    <w:rPr>
      <w:sz w:val="20"/>
    </w:rPr>
  </w:style>
  <w:style w:type="paragraph" w:customStyle="1" w:styleId="CommentText2">
    <w:name w:val="Comment Text2"/>
    <w:basedOn w:val="Normal"/>
    <w:rsid w:val="007B7382"/>
    <w:rPr>
      <w:sz w:val="20"/>
    </w:rPr>
  </w:style>
  <w:style w:type="character" w:styleId="PageNumber">
    <w:name w:val="page number"/>
    <w:basedOn w:val="DefaultParagraphFont"/>
    <w:rsid w:val="007B7382"/>
  </w:style>
  <w:style w:type="paragraph" w:styleId="FootnoteText">
    <w:name w:val="footnote text"/>
    <w:basedOn w:val="Normal"/>
    <w:semiHidden/>
    <w:rsid w:val="007B7382"/>
    <w:pPr>
      <w:tabs>
        <w:tab w:val="right" w:pos="8640"/>
      </w:tabs>
      <w:spacing w:line="480" w:lineRule="atLeast"/>
      <w:ind w:firstLine="540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7B7382"/>
    <w:rPr>
      <w:vertAlign w:val="superscript"/>
    </w:rPr>
  </w:style>
  <w:style w:type="paragraph" w:styleId="BodyTextIndent">
    <w:name w:val="Body Text Indent"/>
    <w:basedOn w:val="Normal"/>
    <w:rsid w:val="007B7382"/>
    <w:pPr>
      <w:tabs>
        <w:tab w:val="right" w:pos="-2160"/>
        <w:tab w:val="left" w:pos="-990"/>
      </w:tabs>
      <w:ind w:left="720"/>
    </w:pPr>
    <w:rPr>
      <w:sz w:val="22"/>
    </w:rPr>
  </w:style>
  <w:style w:type="character" w:styleId="Hyperlink">
    <w:name w:val="Hyperlink"/>
    <w:basedOn w:val="DefaultParagraphFont"/>
    <w:rsid w:val="007B7382"/>
    <w:rPr>
      <w:color w:val="0000FF"/>
      <w:u w:val="single"/>
    </w:rPr>
  </w:style>
  <w:style w:type="paragraph" w:styleId="BodyText">
    <w:name w:val="Body Text"/>
    <w:basedOn w:val="Normal"/>
    <w:rsid w:val="007B7382"/>
    <w:pPr>
      <w:jc w:val="both"/>
    </w:pPr>
    <w:rPr>
      <w:rFonts w:ascii="Arial" w:hAnsi="Arial"/>
      <w:snapToGrid w:val="0"/>
    </w:rPr>
  </w:style>
  <w:style w:type="paragraph" w:styleId="BodyText2">
    <w:name w:val="Body Text 2"/>
    <w:basedOn w:val="Normal"/>
    <w:rsid w:val="007B7382"/>
    <w:pPr>
      <w:jc w:val="both"/>
    </w:pPr>
    <w:rPr>
      <w:rFonts w:ascii="Times New Roman" w:hAnsi="Times New Roman"/>
      <w:sz w:val="20"/>
      <w:u w:val="single"/>
    </w:rPr>
  </w:style>
  <w:style w:type="paragraph" w:customStyle="1" w:styleId="p4">
    <w:name w:val="p4"/>
    <w:basedOn w:val="Normal"/>
    <w:rsid w:val="007B7382"/>
    <w:pPr>
      <w:widowControl w:val="0"/>
      <w:tabs>
        <w:tab w:val="left" w:pos="740"/>
      </w:tabs>
      <w:spacing w:line="280" w:lineRule="atLeast"/>
      <w:ind w:left="1440" w:firstLine="720"/>
      <w:jc w:val="both"/>
    </w:pPr>
    <w:rPr>
      <w:rFonts w:ascii="Times New Roman" w:hAnsi="Times New Roman"/>
      <w:snapToGrid w:val="0"/>
    </w:rPr>
  </w:style>
  <w:style w:type="paragraph" w:styleId="BodyText3">
    <w:name w:val="Body Text 3"/>
    <w:basedOn w:val="Normal"/>
    <w:rsid w:val="007B7382"/>
    <w:pPr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7B7382"/>
    <w:pPr>
      <w:tabs>
        <w:tab w:val="center" w:pos="4320"/>
      </w:tabs>
      <w:ind w:left="720"/>
      <w:jc w:val="both"/>
    </w:pPr>
    <w:rPr>
      <w:rFonts w:ascii="Times New Roman" w:hAnsi="Times New Roman"/>
      <w:b/>
      <w:sz w:val="22"/>
    </w:rPr>
  </w:style>
  <w:style w:type="paragraph" w:styleId="BodyTextIndent3">
    <w:name w:val="Body Text Indent 3"/>
    <w:basedOn w:val="Normal"/>
    <w:rsid w:val="007B7382"/>
    <w:pPr>
      <w:ind w:firstLine="360"/>
      <w:jc w:val="both"/>
    </w:pPr>
    <w:rPr>
      <w:rFonts w:ascii="Times New Roman" w:hAnsi="Times New Roman"/>
    </w:rPr>
  </w:style>
  <w:style w:type="paragraph" w:customStyle="1" w:styleId="chuck1">
    <w:name w:val="chuck1"/>
    <w:basedOn w:val="Normal"/>
    <w:rsid w:val="007B7382"/>
    <w:pPr>
      <w:shd w:val="clear" w:color="000000" w:fill="FFFFFF"/>
      <w:tabs>
        <w:tab w:val="right" w:pos="720"/>
        <w:tab w:val="right" w:leader="dot" w:pos="8640"/>
      </w:tabs>
      <w:spacing w:line="240" w:lineRule="atLeast"/>
    </w:pPr>
    <w:rPr>
      <w:rFonts w:ascii="Times New Roman" w:hAnsi="Times New Roman"/>
      <w:color w:val="000000"/>
    </w:rPr>
  </w:style>
  <w:style w:type="character" w:styleId="FollowedHyperlink">
    <w:name w:val="FollowedHyperlink"/>
    <w:basedOn w:val="DefaultParagraphFont"/>
    <w:rsid w:val="007B7382"/>
    <w:rPr>
      <w:color w:val="800080"/>
      <w:u w:val="single"/>
    </w:rPr>
  </w:style>
  <w:style w:type="character" w:customStyle="1" w:styleId="eudoraheader">
    <w:name w:val="eudoraheader"/>
    <w:basedOn w:val="DefaultParagraphFont"/>
    <w:rsid w:val="007B7382"/>
  </w:style>
  <w:style w:type="paragraph" w:customStyle="1" w:styleId="Default">
    <w:name w:val="Default"/>
    <w:rsid w:val="001343C4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Normalweb">
    <w:name w:val="Normal(web)"/>
    <w:basedOn w:val="Default"/>
    <w:next w:val="Default"/>
    <w:rsid w:val="001343C4"/>
    <w:rPr>
      <w:rFonts w:ascii="TimesNewRoman" w:hAnsi="TimesNew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9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.sherif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ifgaweesh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eldesouky@polarispar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Resume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CV.dot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</vt:lpstr>
    </vt:vector>
  </TitlesOfParts>
  <Company>IIHR</Company>
  <LinksUpToDate>false</LinksUpToDate>
  <CharactersWithSpaces>4857</CharactersWithSpaces>
  <SharedDoc>false</SharedDoc>
  <HLinks>
    <vt:vector size="18" baseType="variant">
      <vt:variant>
        <vt:i4>2555996</vt:i4>
      </vt:variant>
      <vt:variant>
        <vt:i4>6</vt:i4>
      </vt:variant>
      <vt:variant>
        <vt:i4>0</vt:i4>
      </vt:variant>
      <vt:variant>
        <vt:i4>5</vt:i4>
      </vt:variant>
      <vt:variant>
        <vt:lpwstr>mailto:m.eldesouky@polarisparks.com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mailto:drm.sherif@yahoo.com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mailto:sherifgaweesh@yahoo.com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creator>Preferred Customer</dc:creator>
  <cp:lastModifiedBy>Sherif Moustafa Gaweesh</cp:lastModifiedBy>
  <cp:revision>3</cp:revision>
  <cp:lastPrinted>2009-02-16T13:22:00Z</cp:lastPrinted>
  <dcterms:created xsi:type="dcterms:W3CDTF">2013-10-06T20:20:00Z</dcterms:created>
  <dcterms:modified xsi:type="dcterms:W3CDTF">2013-10-22T09:02:00Z</dcterms:modified>
</cp:coreProperties>
</file>